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288AC" w14:textId="77777777" w:rsidR="00DB4206" w:rsidRDefault="00DB4206" w:rsidP="00DB4206">
      <w:pPr>
        <w:rPr>
          <w:lang w:val="en-US"/>
        </w:rPr>
      </w:pPr>
      <w:r>
        <w:rPr>
          <w:lang w:val="en-US"/>
        </w:rPr>
        <w:tab/>
      </w:r>
      <w:r>
        <w:rPr>
          <w:lang w:val="en-US"/>
        </w:rPr>
        <w:tab/>
      </w:r>
      <w:r>
        <w:rPr>
          <w:lang w:val="en-US"/>
        </w:rPr>
        <w:tab/>
      </w:r>
      <w:r>
        <w:rPr>
          <w:lang w:val="en-US"/>
        </w:rPr>
        <w:tab/>
      </w:r>
    </w:p>
    <w:p w14:paraId="402288AD" w14:textId="77777777" w:rsidR="00701171" w:rsidRPr="00DB4206" w:rsidRDefault="00D23CDD">
      <w:pPr>
        <w:rPr>
          <w:b/>
          <w:sz w:val="32"/>
          <w:szCs w:val="32"/>
        </w:rPr>
      </w:pPr>
      <w:r>
        <w:rPr>
          <w:b/>
          <w:sz w:val="32"/>
          <w:szCs w:val="32"/>
        </w:rPr>
        <w:t>A</w:t>
      </w:r>
      <w:r w:rsidR="00DB4206" w:rsidRPr="00DB4206">
        <w:rPr>
          <w:b/>
          <w:sz w:val="32"/>
          <w:szCs w:val="32"/>
        </w:rPr>
        <w:t>ccreditatie V&amp;V</w:t>
      </w:r>
    </w:p>
    <w:p w14:paraId="402288AE" w14:textId="77777777" w:rsidR="00701171" w:rsidRDefault="00701171" w:rsidP="00701171">
      <w:pPr>
        <w:pStyle w:val="Geenafstand"/>
      </w:pPr>
      <w:r>
        <w:t>Naam organisatie</w:t>
      </w:r>
      <w:r w:rsidR="00F61A9F">
        <w:tab/>
      </w:r>
      <w:r w:rsidR="00F61A9F">
        <w:tab/>
      </w:r>
      <w:r w:rsidR="00F61A9F">
        <w:tab/>
        <w:t>TriviumMeulenbeltZorg</w:t>
      </w:r>
    </w:p>
    <w:p w14:paraId="402288AF" w14:textId="77777777" w:rsidR="00701171" w:rsidRDefault="00701171" w:rsidP="00701171">
      <w:pPr>
        <w:pStyle w:val="Geenafstand"/>
      </w:pPr>
      <w:r>
        <w:t>Postadres</w:t>
      </w:r>
      <w:r w:rsidR="00F61A9F">
        <w:tab/>
      </w:r>
      <w:r w:rsidR="00F61A9F">
        <w:tab/>
      </w:r>
      <w:r w:rsidR="00F61A9F">
        <w:tab/>
      </w:r>
      <w:r w:rsidR="00F61A9F">
        <w:tab/>
        <w:t>Vriezenveenseweg 176, 7600 PV Almelo</w:t>
      </w:r>
      <w:r w:rsidR="00F61A9F">
        <w:tab/>
      </w:r>
      <w:r w:rsidR="00F61A9F">
        <w:tab/>
      </w:r>
    </w:p>
    <w:p w14:paraId="402288B0" w14:textId="77777777" w:rsidR="00701171" w:rsidRPr="000427E1" w:rsidRDefault="00701171" w:rsidP="00701171">
      <w:pPr>
        <w:pStyle w:val="Geenafstand"/>
      </w:pPr>
      <w:r w:rsidRPr="000427E1">
        <w:t>Naam contactpersoon</w:t>
      </w:r>
      <w:r w:rsidR="00F61A9F" w:rsidRPr="000427E1">
        <w:tab/>
      </w:r>
      <w:r w:rsidR="00F61A9F" w:rsidRPr="000427E1">
        <w:tab/>
      </w:r>
      <w:r w:rsidR="00F61A9F" w:rsidRPr="000427E1">
        <w:tab/>
      </w:r>
      <w:r w:rsidR="000427E1" w:rsidRPr="000427E1">
        <w:t>Crista Wold</w:t>
      </w:r>
    </w:p>
    <w:p w14:paraId="402288B1" w14:textId="617D7BC1" w:rsidR="00701171" w:rsidRPr="000427E1" w:rsidRDefault="00701171" w:rsidP="00701171">
      <w:pPr>
        <w:pStyle w:val="Geenafstand"/>
      </w:pPr>
      <w:r w:rsidRPr="000427E1">
        <w:t xml:space="preserve">Functie </w:t>
      </w:r>
      <w:r w:rsidR="00F61A9F" w:rsidRPr="000427E1">
        <w:tab/>
      </w:r>
      <w:r w:rsidR="00F61A9F" w:rsidRPr="000427E1">
        <w:tab/>
      </w:r>
      <w:r w:rsidR="00F61A9F" w:rsidRPr="000427E1">
        <w:tab/>
      </w:r>
      <w:r w:rsidR="00F61A9F" w:rsidRPr="000427E1">
        <w:tab/>
      </w:r>
      <w:r w:rsidR="00DC2B4A">
        <w:t>Opleidingsfunctionaris</w:t>
      </w:r>
      <w:r w:rsidR="000427E1" w:rsidRPr="000427E1">
        <w:tab/>
      </w:r>
      <w:r w:rsidR="000427E1" w:rsidRPr="000427E1">
        <w:tab/>
      </w:r>
    </w:p>
    <w:p w14:paraId="402288B2" w14:textId="77777777" w:rsidR="00701171" w:rsidRDefault="00F61A9F" w:rsidP="00701171">
      <w:pPr>
        <w:pStyle w:val="Geenafstand"/>
        <w:pBdr>
          <w:bottom w:val="single" w:sz="4" w:space="1" w:color="auto"/>
        </w:pBdr>
      </w:pPr>
      <w:r w:rsidRPr="000427E1">
        <w:t>E</w:t>
      </w:r>
      <w:r w:rsidR="00701171" w:rsidRPr="000427E1">
        <w:t>mailadres</w:t>
      </w:r>
      <w:r w:rsidRPr="006B74CC">
        <w:rPr>
          <w:color w:val="FF0000"/>
        </w:rPr>
        <w:tab/>
      </w:r>
      <w:r>
        <w:tab/>
      </w:r>
      <w:r>
        <w:tab/>
      </w:r>
      <w:r>
        <w:tab/>
      </w:r>
      <w:hyperlink r:id="rId11" w:history="1">
        <w:r w:rsidR="000427E1" w:rsidRPr="00783B9A">
          <w:rPr>
            <w:rStyle w:val="Hyperlink"/>
          </w:rPr>
          <w:t>cwold@triviummeulenbeltzorg.nl</w:t>
        </w:r>
      </w:hyperlink>
      <w:r w:rsidR="000427E1">
        <w:t xml:space="preserve"> </w:t>
      </w:r>
    </w:p>
    <w:p w14:paraId="402288B3" w14:textId="77777777" w:rsidR="00A31AA9" w:rsidRDefault="00A31AA9" w:rsidP="00701171">
      <w:pPr>
        <w:pStyle w:val="Geenafstand"/>
        <w:pBdr>
          <w:bottom w:val="single" w:sz="4" w:space="1" w:color="auto"/>
        </w:pBdr>
      </w:pPr>
    </w:p>
    <w:p w14:paraId="39B5DD82" w14:textId="795B84DD" w:rsidR="00DC2B4A" w:rsidRPr="00917529" w:rsidRDefault="00A31AA9" w:rsidP="00DC2B4A">
      <w:pPr>
        <w:pStyle w:val="Geenafstand"/>
        <w:pBdr>
          <w:bottom w:val="single" w:sz="4" w:space="1" w:color="auto"/>
        </w:pBdr>
      </w:pPr>
      <w:r>
        <w:t>Naam aanvrager</w:t>
      </w:r>
      <w:r>
        <w:tab/>
      </w:r>
      <w:r w:rsidR="00DC2B4A">
        <w:tab/>
      </w:r>
      <w:r w:rsidR="00DC2B4A">
        <w:tab/>
      </w:r>
      <w:r w:rsidR="00917529" w:rsidRPr="00917529">
        <w:t>wendy oudejans</w:t>
      </w:r>
    </w:p>
    <w:p w14:paraId="402288B4" w14:textId="7B4C506A" w:rsidR="00A31AA9" w:rsidRPr="00917529" w:rsidRDefault="00A31AA9" w:rsidP="00701171">
      <w:pPr>
        <w:pStyle w:val="Geenafstand"/>
        <w:pBdr>
          <w:bottom w:val="single" w:sz="4" w:space="1" w:color="auto"/>
        </w:pBdr>
      </w:pPr>
      <w:r w:rsidRPr="00917529">
        <w:tab/>
      </w:r>
      <w:r w:rsidRPr="00917529">
        <w:tab/>
      </w:r>
    </w:p>
    <w:p w14:paraId="3469304F" w14:textId="436FEDC2" w:rsidR="00DC2B4A" w:rsidRPr="00917529" w:rsidRDefault="00A31AA9" w:rsidP="00DC2B4A">
      <w:pPr>
        <w:pStyle w:val="Geenafstand"/>
        <w:pBdr>
          <w:bottom w:val="single" w:sz="4" w:space="1" w:color="auto"/>
        </w:pBdr>
      </w:pPr>
      <w:r w:rsidRPr="00917529">
        <w:t>Functie aanvrager</w:t>
      </w:r>
      <w:r w:rsidR="00DC2B4A" w:rsidRPr="00917529">
        <w:tab/>
      </w:r>
      <w:r w:rsidR="00DC2B4A" w:rsidRPr="00917529">
        <w:tab/>
      </w:r>
      <w:r w:rsidR="00DC2B4A" w:rsidRPr="00917529">
        <w:tab/>
      </w:r>
      <w:r w:rsidR="00917529" w:rsidRPr="00917529">
        <w:t>coach grensoverschrijdend gedrag</w:t>
      </w:r>
    </w:p>
    <w:p w14:paraId="402288B5" w14:textId="0DB358FA" w:rsidR="00A31AA9" w:rsidRDefault="00A31AA9" w:rsidP="00701171">
      <w:pPr>
        <w:pStyle w:val="Geenafstand"/>
        <w:pBdr>
          <w:bottom w:val="single" w:sz="4" w:space="1" w:color="auto"/>
        </w:pBdr>
      </w:pPr>
    </w:p>
    <w:p w14:paraId="402288B6" w14:textId="77777777" w:rsidR="00DA32F1" w:rsidRPr="007B5846" w:rsidRDefault="00DA32F1" w:rsidP="00701171">
      <w:pPr>
        <w:pStyle w:val="Geenafstand"/>
        <w:pBdr>
          <w:bottom w:val="single" w:sz="4" w:space="1" w:color="auto"/>
        </w:pBdr>
      </w:pPr>
    </w:p>
    <w:p w14:paraId="402288B7" w14:textId="77777777" w:rsidR="00701171" w:rsidRPr="007B5846" w:rsidRDefault="00701171" w:rsidP="00701171">
      <w:pPr>
        <w:pStyle w:val="Geenafstand"/>
      </w:pPr>
    </w:p>
    <w:p w14:paraId="3AD5F01A" w14:textId="76F69C8D" w:rsidR="00DC2B4A" w:rsidRPr="00DC2B4A" w:rsidRDefault="00DB4206" w:rsidP="00DC2B4A">
      <w:pPr>
        <w:pStyle w:val="Geenafstand"/>
        <w:pBdr>
          <w:bottom w:val="single" w:sz="4" w:space="1" w:color="auto"/>
        </w:pBdr>
        <w:rPr>
          <w:color w:val="FF0000"/>
        </w:rPr>
      </w:pPr>
      <w:r w:rsidRPr="0020239E">
        <w:rPr>
          <w:u w:val="single"/>
        </w:rPr>
        <w:t xml:space="preserve">Titel </w:t>
      </w:r>
      <w:r w:rsidR="00E47D44" w:rsidRPr="0020239E">
        <w:rPr>
          <w:u w:val="single"/>
        </w:rPr>
        <w:t>workshop</w:t>
      </w:r>
      <w:r w:rsidR="00DC2B4A">
        <w:rPr>
          <w:u w:val="single"/>
        </w:rPr>
        <w:t>/sch</w:t>
      </w:r>
      <w:r w:rsidR="007B5846" w:rsidRPr="0020239E">
        <w:rPr>
          <w:u w:val="single"/>
        </w:rPr>
        <w:t>oling/cursus</w:t>
      </w:r>
      <w:r w:rsidR="003612EE" w:rsidRPr="0020239E">
        <w:rPr>
          <w:u w:val="single"/>
        </w:rPr>
        <w:t xml:space="preserve"> </w:t>
      </w:r>
      <w:r w:rsidR="00175DEA" w:rsidRPr="0020239E">
        <w:rPr>
          <w:u w:val="single"/>
        </w:rPr>
        <w:t xml:space="preserve">: </w:t>
      </w:r>
      <w:r w:rsidR="00DC2B4A">
        <w:rPr>
          <w:u w:val="single"/>
        </w:rPr>
        <w:t xml:space="preserve"> </w:t>
      </w:r>
      <w:r w:rsidR="00AF497A" w:rsidRPr="00412062">
        <w:rPr>
          <w:color w:val="000000" w:themeColor="text1"/>
        </w:rPr>
        <w:t>weerbaarheid</w:t>
      </w:r>
      <w:r w:rsidR="00AF497A">
        <w:rPr>
          <w:color w:val="000000" w:themeColor="text1"/>
        </w:rPr>
        <w:t xml:space="preserve"> training omgaan met</w:t>
      </w:r>
      <w:r w:rsidR="00AF497A" w:rsidRPr="00412062">
        <w:rPr>
          <w:color w:val="000000" w:themeColor="text1"/>
        </w:rPr>
        <w:t xml:space="preserve"> </w:t>
      </w:r>
      <w:r w:rsidR="00AF497A">
        <w:rPr>
          <w:color w:val="000000" w:themeColor="text1"/>
        </w:rPr>
        <w:t>agressie</w:t>
      </w:r>
    </w:p>
    <w:p w14:paraId="402288B8" w14:textId="426F1719" w:rsidR="00DA32F1" w:rsidRPr="0020239E" w:rsidRDefault="00DA32F1" w:rsidP="00AE4022">
      <w:pPr>
        <w:pStyle w:val="Geenafstand"/>
        <w:pBdr>
          <w:bottom w:val="single" w:sz="4" w:space="1" w:color="auto"/>
        </w:pBdr>
        <w:rPr>
          <w:u w:val="single"/>
        </w:rPr>
      </w:pPr>
    </w:p>
    <w:p w14:paraId="402288B9" w14:textId="77777777" w:rsidR="00701171" w:rsidRPr="0020239E" w:rsidRDefault="00701171" w:rsidP="00AE4022">
      <w:pPr>
        <w:pStyle w:val="Geenafstand"/>
        <w:pBdr>
          <w:bottom w:val="single" w:sz="4" w:space="1" w:color="auto"/>
        </w:pBdr>
      </w:pPr>
    </w:p>
    <w:p w14:paraId="402288BA" w14:textId="77777777" w:rsidR="00BA4378" w:rsidRPr="0020239E" w:rsidRDefault="00BA4378" w:rsidP="00DB4206">
      <w:pPr>
        <w:pStyle w:val="Geenafstand"/>
      </w:pPr>
    </w:p>
    <w:p w14:paraId="3C68DD01" w14:textId="6A01DA66" w:rsidR="00DC2B4A" w:rsidRPr="00DC2B4A" w:rsidRDefault="00B34C93" w:rsidP="00DC2B4A">
      <w:pPr>
        <w:pStyle w:val="Geenafstand"/>
        <w:pBdr>
          <w:bottom w:val="single" w:sz="4" w:space="1" w:color="auto"/>
        </w:pBdr>
        <w:rPr>
          <w:color w:val="FF0000"/>
        </w:rPr>
      </w:pPr>
      <w:r>
        <w:rPr>
          <w:u w:val="single"/>
        </w:rPr>
        <w:t>Contacturen:</w:t>
      </w:r>
      <w:r w:rsidR="00E47D44" w:rsidRPr="00DA32F1">
        <w:rPr>
          <w:u w:val="single"/>
        </w:rPr>
        <w:t xml:space="preserve">  </w:t>
      </w:r>
      <w:r w:rsidR="00AF497A" w:rsidRPr="00412062">
        <w:rPr>
          <w:color w:val="000000" w:themeColor="text1"/>
        </w:rPr>
        <w:t>2 dagdelen van 4 uur, totaal 8 uren</w:t>
      </w:r>
    </w:p>
    <w:p w14:paraId="402288BB" w14:textId="77777777" w:rsidR="00D14CF9" w:rsidRDefault="00D14CF9" w:rsidP="00AE4022">
      <w:pPr>
        <w:pStyle w:val="Geenafstand"/>
        <w:rPr>
          <w:u w:val="single"/>
        </w:rPr>
      </w:pPr>
    </w:p>
    <w:p w14:paraId="402288BC" w14:textId="77777777" w:rsidR="00BA4378" w:rsidRDefault="00BA4378" w:rsidP="00AE4022">
      <w:pPr>
        <w:pStyle w:val="Geenafstand"/>
        <w:pBdr>
          <w:bottom w:val="single" w:sz="4" w:space="1" w:color="auto"/>
        </w:pBdr>
      </w:pPr>
    </w:p>
    <w:p w14:paraId="402288BD" w14:textId="77777777" w:rsidR="00BA4378" w:rsidRDefault="00BA4378" w:rsidP="00DB4206">
      <w:pPr>
        <w:pStyle w:val="Geenafstand"/>
      </w:pPr>
    </w:p>
    <w:p w14:paraId="402288BE" w14:textId="77777777" w:rsidR="00BA4378" w:rsidRPr="00DA32F1" w:rsidRDefault="00BA4378" w:rsidP="00DB4206">
      <w:pPr>
        <w:pStyle w:val="Geenafstand"/>
        <w:rPr>
          <w:u w:val="single"/>
        </w:rPr>
      </w:pPr>
      <w:r w:rsidRPr="00DA32F1">
        <w:rPr>
          <w:u w:val="single"/>
        </w:rPr>
        <w:t>Voor welk type beroepsoefenaar is deze scholing?</w:t>
      </w:r>
    </w:p>
    <w:p w14:paraId="402288BF" w14:textId="77777777" w:rsidR="00BA4378" w:rsidRDefault="00DA32F1" w:rsidP="00DA32F1">
      <w:pPr>
        <w:pStyle w:val="Geenafstand"/>
        <w:pBdr>
          <w:bottom w:val="single" w:sz="4" w:space="1" w:color="auto"/>
        </w:pBdr>
      </w:pPr>
      <w:r>
        <w:t>V</w:t>
      </w:r>
      <w:r w:rsidR="00BA4378">
        <w:t>erpleegkundigen</w:t>
      </w:r>
      <w:r w:rsidR="00175DEA">
        <w:t xml:space="preserve"> ( MBO 4</w:t>
      </w:r>
      <w:r w:rsidR="008D6813">
        <w:t xml:space="preserve"> en HBO 5</w:t>
      </w:r>
      <w:r w:rsidR="00175DEA">
        <w:t xml:space="preserve">) en </w:t>
      </w:r>
      <w:r w:rsidR="00BA4378">
        <w:t>Verzorgenden</w:t>
      </w:r>
      <w:r w:rsidR="00423675">
        <w:t xml:space="preserve"> VIG</w:t>
      </w:r>
      <w:r w:rsidR="00175DEA">
        <w:t xml:space="preserve"> (MBO</w:t>
      </w:r>
      <w:r w:rsidR="006B74CC">
        <w:t xml:space="preserve"> </w:t>
      </w:r>
      <w:r w:rsidR="00175DEA">
        <w:t>3)</w:t>
      </w:r>
    </w:p>
    <w:p w14:paraId="402288C0" w14:textId="77777777" w:rsidR="00DA32F1" w:rsidRDefault="00DA32F1" w:rsidP="00DA32F1">
      <w:pPr>
        <w:pStyle w:val="Geenafstand"/>
        <w:pBdr>
          <w:bottom w:val="single" w:sz="4" w:space="1" w:color="auto"/>
        </w:pBdr>
      </w:pPr>
    </w:p>
    <w:p w14:paraId="402288C1" w14:textId="77777777" w:rsidR="00AE4022" w:rsidRDefault="00AE4022" w:rsidP="00AE4022">
      <w:pPr>
        <w:pStyle w:val="Geenafstand"/>
      </w:pPr>
    </w:p>
    <w:p w14:paraId="402288C2" w14:textId="77777777" w:rsidR="00100266" w:rsidRPr="008D6813" w:rsidRDefault="00100266" w:rsidP="00AE4022">
      <w:pPr>
        <w:pStyle w:val="Geenafstand"/>
        <w:pBdr>
          <w:bottom w:val="single" w:sz="4" w:space="1" w:color="auto"/>
        </w:pBdr>
      </w:pPr>
      <w:r w:rsidRPr="00100266">
        <w:rPr>
          <w:u w:val="single"/>
        </w:rPr>
        <w:t>Evaluatieformulier</w:t>
      </w:r>
      <w:r w:rsidR="008D6813">
        <w:rPr>
          <w:u w:val="single"/>
        </w:rPr>
        <w:t xml:space="preserve">; </w:t>
      </w:r>
      <w:r w:rsidR="008D6813">
        <w:t xml:space="preserve"> Digitale link naar het evaluatieformulier wordt via MijnTmz verstuurd aan de deelnemers bij ontvangen van het certificaat.</w:t>
      </w:r>
    </w:p>
    <w:p w14:paraId="402288C3" w14:textId="77777777" w:rsidR="00AE4022" w:rsidRDefault="00AE4022" w:rsidP="00AE4022">
      <w:pPr>
        <w:pStyle w:val="Geenafstand"/>
      </w:pPr>
    </w:p>
    <w:p w14:paraId="402288C4" w14:textId="77777777" w:rsidR="00AE4022" w:rsidRDefault="00701171" w:rsidP="00AE4022">
      <w:pPr>
        <w:pStyle w:val="Geenafstand"/>
        <w:rPr>
          <w:u w:val="single"/>
        </w:rPr>
      </w:pPr>
      <w:r w:rsidRPr="00DA32F1">
        <w:rPr>
          <w:u w:val="single"/>
        </w:rPr>
        <w:t>Wordt gebruik gemaakt van aanwezigheidsregistratie?</w:t>
      </w:r>
      <w:r w:rsidRPr="00DA32F1">
        <w:rPr>
          <w:u w:val="single"/>
        </w:rPr>
        <w:tab/>
      </w:r>
    </w:p>
    <w:p w14:paraId="402288C5" w14:textId="77777777" w:rsidR="008D6813" w:rsidRDefault="00BC321D" w:rsidP="00AE4022">
      <w:pPr>
        <w:pStyle w:val="Geenafstand"/>
      </w:pPr>
      <w:r>
        <w:t>Ja. M</w:t>
      </w:r>
      <w:r w:rsidR="008D6813">
        <w:t>iddels registratie aanmeldingen deelnemers MijnTmz.</w:t>
      </w:r>
    </w:p>
    <w:p w14:paraId="402288C6" w14:textId="77777777" w:rsidR="00100266" w:rsidRDefault="00100266" w:rsidP="00701171">
      <w:pPr>
        <w:pStyle w:val="Geenafstand"/>
        <w:rPr>
          <w:u w:val="single"/>
        </w:rPr>
      </w:pPr>
      <w:r>
        <w:rPr>
          <w:u w:val="single"/>
        </w:rPr>
        <w:t>_________________________________________________________________________________</w:t>
      </w:r>
    </w:p>
    <w:p w14:paraId="402288C7" w14:textId="77777777" w:rsidR="00701171" w:rsidRPr="00100266" w:rsidRDefault="00701171" w:rsidP="00701171">
      <w:pPr>
        <w:pStyle w:val="Geenafstand"/>
        <w:rPr>
          <w:u w:val="single"/>
        </w:rPr>
      </w:pPr>
      <w:r w:rsidRPr="00100266">
        <w:rPr>
          <w:u w:val="single"/>
        </w:rPr>
        <w:t>Ontvangen de deelnemers een bewijs van deelname?</w:t>
      </w:r>
    </w:p>
    <w:p w14:paraId="402288C8" w14:textId="77777777" w:rsidR="00AE4022" w:rsidRDefault="008D6813" w:rsidP="00DA32F1">
      <w:pPr>
        <w:pStyle w:val="Geenafstand"/>
      </w:pPr>
      <w:r>
        <w:t>Ja. Deelnemers ontvangen certificaat via MijnTmz.</w:t>
      </w:r>
    </w:p>
    <w:p w14:paraId="402288C9" w14:textId="77777777" w:rsidR="00100266" w:rsidRDefault="00100266" w:rsidP="00AE4022">
      <w:pPr>
        <w:pStyle w:val="Geenafstand"/>
        <w:rPr>
          <w:u w:val="single"/>
        </w:rPr>
      </w:pPr>
      <w:r>
        <w:rPr>
          <w:u w:val="single"/>
        </w:rPr>
        <w:t>__________________________________________________________________________________</w:t>
      </w:r>
    </w:p>
    <w:p w14:paraId="402288CA" w14:textId="77777777" w:rsidR="00AE4022" w:rsidRPr="00100266" w:rsidRDefault="00701171" w:rsidP="00AE4022">
      <w:pPr>
        <w:pStyle w:val="Geenafstand"/>
        <w:rPr>
          <w:u w:val="single"/>
        </w:rPr>
      </w:pPr>
      <w:r w:rsidRPr="00100266">
        <w:rPr>
          <w:u w:val="single"/>
        </w:rPr>
        <w:t>Wordt gebruik gemaakt van voldoende ervaren docenten/sprekers?</w:t>
      </w:r>
    </w:p>
    <w:p w14:paraId="402288CB" w14:textId="77777777" w:rsidR="006212E2" w:rsidRPr="00A61161" w:rsidRDefault="006212E2" w:rsidP="00903E12">
      <w:pPr>
        <w:pStyle w:val="Geenafstand"/>
        <w:pBdr>
          <w:bottom w:val="single" w:sz="4" w:space="1" w:color="auto"/>
        </w:pBdr>
      </w:pPr>
    </w:p>
    <w:p w14:paraId="402288CC" w14:textId="58EC2BD3" w:rsidR="00A31AA9" w:rsidRPr="00A61161" w:rsidRDefault="00A61161" w:rsidP="00903E12">
      <w:pPr>
        <w:pStyle w:val="Geenafstand"/>
        <w:pBdr>
          <w:bottom w:val="single" w:sz="4" w:space="1" w:color="auto"/>
        </w:pBdr>
      </w:pPr>
      <w:r w:rsidRPr="00A61161">
        <w:t>Wendy Oudejans en Mark Mulder</w:t>
      </w:r>
    </w:p>
    <w:p w14:paraId="402288CD" w14:textId="775A146B" w:rsidR="00A31AA9" w:rsidRPr="00A61161" w:rsidRDefault="00A61161" w:rsidP="00903E12">
      <w:pPr>
        <w:pStyle w:val="Geenafstand"/>
        <w:pBdr>
          <w:bottom w:val="single" w:sz="4" w:space="1" w:color="auto"/>
        </w:pBdr>
      </w:pPr>
      <w:r w:rsidRPr="00A61161">
        <w:t>Zie CV</w:t>
      </w:r>
    </w:p>
    <w:p w14:paraId="402288D3" w14:textId="77777777" w:rsidR="00100266" w:rsidRDefault="00100266" w:rsidP="00903E12">
      <w:pPr>
        <w:pStyle w:val="Geenafstand"/>
        <w:pBdr>
          <w:bottom w:val="single" w:sz="4" w:space="1" w:color="auto"/>
        </w:pBdr>
        <w:rPr>
          <w:u w:val="single"/>
        </w:rPr>
      </w:pPr>
      <w:r>
        <w:rPr>
          <w:u w:val="single"/>
        </w:rPr>
        <w:t>__________________________________________________________________________________</w:t>
      </w:r>
    </w:p>
    <w:p w14:paraId="1B9873F5" w14:textId="77777777" w:rsidR="00DC2B4A" w:rsidRDefault="00DC2B4A" w:rsidP="00903E12">
      <w:pPr>
        <w:pStyle w:val="Geenafstand"/>
        <w:pBdr>
          <w:bottom w:val="single" w:sz="4" w:space="1" w:color="auto"/>
        </w:pBdr>
        <w:rPr>
          <w:u w:val="single"/>
        </w:rPr>
      </w:pPr>
    </w:p>
    <w:p w14:paraId="42A53F44" w14:textId="77777777" w:rsidR="00DC2B4A" w:rsidRDefault="00DC2B4A" w:rsidP="00903E12">
      <w:pPr>
        <w:pStyle w:val="Geenafstand"/>
        <w:pBdr>
          <w:bottom w:val="single" w:sz="4" w:space="1" w:color="auto"/>
        </w:pBdr>
        <w:rPr>
          <w:u w:val="single"/>
        </w:rPr>
      </w:pPr>
    </w:p>
    <w:p w14:paraId="402288D4" w14:textId="77777777" w:rsidR="00903E12" w:rsidRPr="00100266" w:rsidRDefault="00903E12" w:rsidP="00903E12">
      <w:pPr>
        <w:pStyle w:val="Geenafstand"/>
        <w:pBdr>
          <w:bottom w:val="single" w:sz="4" w:space="1" w:color="auto"/>
        </w:pBdr>
        <w:rPr>
          <w:u w:val="single"/>
        </w:rPr>
      </w:pPr>
      <w:r w:rsidRPr="00100266">
        <w:rPr>
          <w:u w:val="single"/>
        </w:rPr>
        <w:t>Trainer</w:t>
      </w:r>
    </w:p>
    <w:p w14:paraId="402288D5" w14:textId="55CE33BF" w:rsidR="006212E2" w:rsidRPr="00A61161" w:rsidRDefault="00A61161" w:rsidP="00903E12">
      <w:pPr>
        <w:pStyle w:val="Geenafstand"/>
        <w:pBdr>
          <w:bottom w:val="single" w:sz="4" w:space="1" w:color="auto"/>
        </w:pBdr>
      </w:pPr>
      <w:r>
        <w:t>Wendy Oudejans en Mark Mulder</w:t>
      </w:r>
    </w:p>
    <w:p w14:paraId="402288D6" w14:textId="77777777" w:rsidR="00100266" w:rsidRDefault="00100266" w:rsidP="00903E12">
      <w:pPr>
        <w:pStyle w:val="Geenafstand"/>
        <w:pBdr>
          <w:bottom w:val="single" w:sz="4" w:space="1" w:color="auto"/>
        </w:pBdr>
      </w:pPr>
      <w:r>
        <w:lastRenderedPageBreak/>
        <w:t>__________________________________________________________________________________</w:t>
      </w:r>
    </w:p>
    <w:p w14:paraId="402288D7" w14:textId="77777777" w:rsidR="00B34C93" w:rsidRDefault="00B34C93" w:rsidP="00B34C93">
      <w:pPr>
        <w:pStyle w:val="Geenafstand"/>
        <w:pBdr>
          <w:bottom w:val="single" w:sz="4" w:space="1" w:color="auto"/>
        </w:pBdr>
      </w:pPr>
      <w:r>
        <w:t>Minimaal/maximaal aantal deelnemers</w:t>
      </w:r>
    </w:p>
    <w:p w14:paraId="402288D8" w14:textId="77777777" w:rsidR="006212E2" w:rsidRDefault="006212E2" w:rsidP="00B34C93">
      <w:pPr>
        <w:pStyle w:val="Geenafstand"/>
        <w:pBdr>
          <w:bottom w:val="single" w:sz="4" w:space="1" w:color="auto"/>
        </w:pBdr>
      </w:pPr>
    </w:p>
    <w:p w14:paraId="72B5F61F" w14:textId="77777777" w:rsidR="00AF497A" w:rsidRPr="00412062" w:rsidRDefault="00AF497A" w:rsidP="00AF497A">
      <w:pPr>
        <w:pStyle w:val="Geenafstand"/>
        <w:pBdr>
          <w:bottom w:val="single" w:sz="4" w:space="1" w:color="auto"/>
        </w:pBdr>
        <w:rPr>
          <w:color w:val="000000" w:themeColor="text1"/>
        </w:rPr>
      </w:pPr>
      <w:r w:rsidRPr="00412062">
        <w:rPr>
          <w:color w:val="000000" w:themeColor="text1"/>
        </w:rPr>
        <w:t>Minimaal 7/ maximaal 15</w:t>
      </w:r>
      <w:r>
        <w:rPr>
          <w:color w:val="000000" w:themeColor="text1"/>
        </w:rPr>
        <w:t xml:space="preserve"> deelnemers</w:t>
      </w:r>
    </w:p>
    <w:p w14:paraId="1DF334C0" w14:textId="77777777" w:rsidR="00DC2B4A" w:rsidRDefault="00DC2B4A" w:rsidP="00B34C93">
      <w:pPr>
        <w:pStyle w:val="Geenafstand"/>
        <w:pBdr>
          <w:bottom w:val="single" w:sz="4" w:space="1" w:color="auto"/>
        </w:pBdr>
      </w:pPr>
    </w:p>
    <w:p w14:paraId="402288D9" w14:textId="77777777" w:rsidR="00100266" w:rsidRDefault="00100266" w:rsidP="00B34C93">
      <w:pPr>
        <w:pStyle w:val="Geenafstand"/>
        <w:pBdr>
          <w:bottom w:val="single" w:sz="4" w:space="1" w:color="auto"/>
        </w:pBdr>
      </w:pPr>
      <w:r>
        <w:t>__________________________________________________________________________________</w:t>
      </w:r>
    </w:p>
    <w:p w14:paraId="402288DA" w14:textId="77777777" w:rsidR="00B34C93" w:rsidRPr="00100266" w:rsidRDefault="00100266" w:rsidP="00B34C93">
      <w:pPr>
        <w:pStyle w:val="Geenafstand"/>
        <w:pBdr>
          <w:bottom w:val="single" w:sz="4" w:space="1" w:color="auto"/>
        </w:pBdr>
        <w:rPr>
          <w:u w:val="single"/>
        </w:rPr>
      </w:pPr>
      <w:r w:rsidRPr="00100266">
        <w:rPr>
          <w:u w:val="single"/>
        </w:rPr>
        <w:t>Kosten</w:t>
      </w:r>
    </w:p>
    <w:p w14:paraId="402288DB" w14:textId="77777777" w:rsidR="006212E2" w:rsidRDefault="006212E2" w:rsidP="00B34C93">
      <w:pPr>
        <w:pStyle w:val="Geenafstand"/>
        <w:pBdr>
          <w:bottom w:val="single" w:sz="4" w:space="1" w:color="auto"/>
        </w:pBdr>
      </w:pPr>
    </w:p>
    <w:p w14:paraId="3E98C243" w14:textId="4AEE289E" w:rsidR="00DC2B4A" w:rsidRPr="00AF497A" w:rsidRDefault="00A61161" w:rsidP="00DC2B4A">
      <w:pPr>
        <w:pStyle w:val="Geenafstand"/>
        <w:pBdr>
          <w:bottom w:val="single" w:sz="4" w:space="1" w:color="auto"/>
        </w:pBdr>
      </w:pPr>
      <w:r>
        <w:t>Verlet kosten</w:t>
      </w:r>
    </w:p>
    <w:p w14:paraId="7F997E8C" w14:textId="77777777" w:rsidR="00DC2B4A" w:rsidRDefault="00DC2B4A" w:rsidP="00B34C93">
      <w:pPr>
        <w:pStyle w:val="Geenafstand"/>
        <w:pBdr>
          <w:bottom w:val="single" w:sz="4" w:space="1" w:color="auto"/>
        </w:pBdr>
      </w:pPr>
    </w:p>
    <w:p w14:paraId="402288DC" w14:textId="77777777" w:rsidR="00100266" w:rsidRDefault="00100266" w:rsidP="00B34C93">
      <w:pPr>
        <w:pStyle w:val="Geenafstand"/>
        <w:pBdr>
          <w:bottom w:val="single" w:sz="4" w:space="1" w:color="auto"/>
        </w:pBdr>
      </w:pPr>
      <w:r>
        <w:t>__________________________________________________________________________________</w:t>
      </w:r>
    </w:p>
    <w:p w14:paraId="402288DD" w14:textId="77777777" w:rsidR="00100266" w:rsidRDefault="00D00E97" w:rsidP="00100266">
      <w:pPr>
        <w:pStyle w:val="Geenafstand"/>
        <w:pBdr>
          <w:bottom w:val="single" w:sz="4" w:space="1" w:color="auto"/>
        </w:pBdr>
        <w:rPr>
          <w:u w:val="single"/>
        </w:rPr>
      </w:pPr>
      <w:r>
        <w:rPr>
          <w:u w:val="single"/>
        </w:rPr>
        <w:t>Locatie</w:t>
      </w:r>
    </w:p>
    <w:p w14:paraId="01A67090" w14:textId="6593D5B1" w:rsidR="00DC2B4A" w:rsidRPr="00AF497A" w:rsidRDefault="00AF497A" w:rsidP="00DC2B4A">
      <w:pPr>
        <w:pStyle w:val="Geenafstand"/>
        <w:pBdr>
          <w:bottom w:val="single" w:sz="4" w:space="1" w:color="auto"/>
        </w:pBdr>
      </w:pPr>
      <w:r w:rsidRPr="00AF497A">
        <w:t xml:space="preserve">Locaties binnen </w:t>
      </w:r>
      <w:r w:rsidR="00A61161" w:rsidRPr="00AF497A">
        <w:t>TriviumMeulenbeltZorg</w:t>
      </w:r>
    </w:p>
    <w:p w14:paraId="0561527E" w14:textId="77777777" w:rsidR="00DC2B4A" w:rsidRPr="00100266" w:rsidRDefault="00DC2B4A" w:rsidP="00100266">
      <w:pPr>
        <w:pStyle w:val="Geenafstand"/>
        <w:pBdr>
          <w:bottom w:val="single" w:sz="4" w:space="1" w:color="auto"/>
        </w:pBdr>
        <w:rPr>
          <w:u w:val="single"/>
        </w:rPr>
      </w:pPr>
    </w:p>
    <w:p w14:paraId="402288DE" w14:textId="77777777" w:rsidR="00100266" w:rsidRDefault="00100266" w:rsidP="00100266">
      <w:pPr>
        <w:pStyle w:val="Geenafstand"/>
        <w:pBdr>
          <w:bottom w:val="single" w:sz="4" w:space="1" w:color="auto"/>
        </w:pBdr>
      </w:pPr>
    </w:p>
    <w:p w14:paraId="402288DF" w14:textId="77777777" w:rsidR="0045530C" w:rsidRPr="00DA32F1" w:rsidRDefault="00DA32F1" w:rsidP="0045530C">
      <w:pPr>
        <w:pStyle w:val="Geenafstand"/>
        <w:rPr>
          <w:u w:val="single"/>
        </w:rPr>
      </w:pPr>
      <w:r>
        <w:rPr>
          <w:u w:val="single"/>
        </w:rPr>
        <w:t>Type bijscholing</w:t>
      </w:r>
    </w:p>
    <w:p w14:paraId="402288E0" w14:textId="77777777" w:rsidR="0045530C" w:rsidRDefault="00DA32F1" w:rsidP="00DA32F1">
      <w:pPr>
        <w:pStyle w:val="Geenafstand"/>
      </w:pPr>
      <w:r>
        <w:t xml:space="preserve">Workshop </w:t>
      </w:r>
      <w:r w:rsidR="00217022">
        <w:t xml:space="preserve"> / accreditatie per bijeenkomst</w:t>
      </w:r>
    </w:p>
    <w:p w14:paraId="402288E1" w14:textId="77777777" w:rsidR="0045530C" w:rsidRDefault="00100266" w:rsidP="00DA32F1">
      <w:pPr>
        <w:pStyle w:val="Geenafstand"/>
        <w:pBdr>
          <w:bottom w:val="single" w:sz="4" w:space="1" w:color="auto"/>
        </w:pBdr>
      </w:pPr>
      <w:r>
        <w:t>__________________________________________________________________________________</w:t>
      </w:r>
    </w:p>
    <w:p w14:paraId="402288E2" w14:textId="77777777" w:rsidR="00100266" w:rsidRPr="00100266" w:rsidRDefault="00100266" w:rsidP="00100266">
      <w:pPr>
        <w:pStyle w:val="Geenafstand"/>
        <w:pBdr>
          <w:bottom w:val="single" w:sz="4" w:space="1" w:color="auto"/>
        </w:pBdr>
        <w:rPr>
          <w:u w:val="single"/>
        </w:rPr>
      </w:pPr>
      <w:r w:rsidRPr="00100266">
        <w:rPr>
          <w:u w:val="single"/>
        </w:rPr>
        <w:t>Aanmelding en annulering</w:t>
      </w:r>
    </w:p>
    <w:p w14:paraId="402288E3" w14:textId="77777777" w:rsidR="00100266" w:rsidRDefault="00100266" w:rsidP="00100266">
      <w:pPr>
        <w:pStyle w:val="Geenafstand"/>
        <w:pBdr>
          <w:bottom w:val="single" w:sz="4" w:space="1" w:color="auto"/>
        </w:pBdr>
      </w:pPr>
      <w:r>
        <w:t>Digitaal aanmelden</w:t>
      </w:r>
      <w:r w:rsidR="00423675">
        <w:t xml:space="preserve">: </w:t>
      </w:r>
      <w:r>
        <w:t>kan tot uiterlijk een week voor de aanvang van de workshop op:</w:t>
      </w:r>
    </w:p>
    <w:p w14:paraId="402288E4" w14:textId="77777777" w:rsidR="00100266" w:rsidRDefault="00100266" w:rsidP="00100266">
      <w:pPr>
        <w:pStyle w:val="Geenafstand"/>
        <w:pBdr>
          <w:bottom w:val="single" w:sz="4" w:space="1" w:color="auto"/>
        </w:pBdr>
      </w:pPr>
      <w:r>
        <w:t xml:space="preserve"> ‘mijn TMZ’/ leeromgeving</w:t>
      </w:r>
    </w:p>
    <w:p w14:paraId="402288E5" w14:textId="77777777" w:rsidR="000407F6" w:rsidRDefault="000407F6" w:rsidP="00100266">
      <w:pPr>
        <w:pStyle w:val="Geenafstand"/>
        <w:pBdr>
          <w:bottom w:val="single" w:sz="4" w:space="1" w:color="auto"/>
        </w:pBdr>
      </w:pPr>
      <w:r>
        <w:t>Digitaal afmelden:</w:t>
      </w:r>
      <w:r>
        <w:tab/>
        <w:t xml:space="preserve"> eveneens op ‘mijn TMZ’/ leeromgeving</w:t>
      </w:r>
    </w:p>
    <w:p w14:paraId="402288E6" w14:textId="77777777" w:rsidR="00100266" w:rsidRDefault="00100266" w:rsidP="00100266">
      <w:pPr>
        <w:pStyle w:val="Geenafstand"/>
      </w:pPr>
    </w:p>
    <w:p w14:paraId="402288E7" w14:textId="77777777" w:rsidR="0045530C" w:rsidRPr="006B74CC" w:rsidRDefault="0045530C" w:rsidP="0045530C">
      <w:pPr>
        <w:pStyle w:val="Geenafstand"/>
        <w:pBdr>
          <w:bottom w:val="single" w:sz="4" w:space="1" w:color="auto"/>
        </w:pBdr>
        <w:rPr>
          <w:u w:val="single"/>
        </w:rPr>
      </w:pPr>
      <w:r w:rsidRPr="006B74CC">
        <w:rPr>
          <w:u w:val="single"/>
        </w:rPr>
        <w:t>Omschrijving van de inhoud</w:t>
      </w:r>
    </w:p>
    <w:p w14:paraId="402288E8" w14:textId="77777777" w:rsidR="006B74CC" w:rsidRDefault="006B74CC" w:rsidP="0045530C">
      <w:pPr>
        <w:pStyle w:val="Geenafstand"/>
        <w:pBdr>
          <w:bottom w:val="single" w:sz="4" w:space="1" w:color="auto"/>
        </w:pBdr>
      </w:pPr>
    </w:p>
    <w:p w14:paraId="1D49F050" w14:textId="77777777" w:rsidR="00DC2B4A" w:rsidRDefault="00DC2B4A" w:rsidP="0045530C">
      <w:pPr>
        <w:pStyle w:val="Geenafstand"/>
        <w:pBdr>
          <w:bottom w:val="single" w:sz="4" w:space="1" w:color="auto"/>
        </w:pBdr>
      </w:pPr>
    </w:p>
    <w:p w14:paraId="1B602EE2" w14:textId="77777777" w:rsidR="00AF497A" w:rsidRPr="00486735" w:rsidRDefault="00AF497A" w:rsidP="00AF497A">
      <w:pPr>
        <w:pStyle w:val="Geenafstand"/>
      </w:pPr>
      <w:r>
        <w:t xml:space="preserve">Je </w:t>
      </w:r>
      <w:r w:rsidRPr="00486735">
        <w:t xml:space="preserve"> leert tijdens deze weerbaarheid  training om  te gaan met cliënten, familie, en anderen die agressief gedrag ontwikkelen of vertonen. </w:t>
      </w:r>
      <w:r>
        <w:t xml:space="preserve"> Je leert verschillende vormen van agressie te herkennen en hoe daarin te handelen. Daarnaast leer je om je eigen natuurlijke reactie op agressie om te zetten naar een professionele reactie. In deze training zit ook een groot deel praktijk, hierin leer je technieken om je weerbaar te maken wanneer je in aanraking komt met agressie. </w:t>
      </w:r>
    </w:p>
    <w:p w14:paraId="402288E9" w14:textId="77777777" w:rsidR="006212E2" w:rsidRDefault="006212E2" w:rsidP="0045530C">
      <w:pPr>
        <w:pStyle w:val="Geenafstand"/>
        <w:pBdr>
          <w:bottom w:val="single" w:sz="4" w:space="1" w:color="auto"/>
        </w:pBdr>
      </w:pPr>
    </w:p>
    <w:p w14:paraId="402288EA" w14:textId="77777777" w:rsidR="00A31AA9" w:rsidRDefault="00A31AA9" w:rsidP="0045530C">
      <w:pPr>
        <w:pStyle w:val="Geenafstand"/>
        <w:pBdr>
          <w:bottom w:val="single" w:sz="4" w:space="1" w:color="auto"/>
        </w:pBdr>
      </w:pPr>
    </w:p>
    <w:p w14:paraId="402288EB" w14:textId="77777777" w:rsidR="006151ED" w:rsidRDefault="006151ED" w:rsidP="006151ED">
      <w:pPr>
        <w:pStyle w:val="Geenafstand"/>
      </w:pPr>
    </w:p>
    <w:p w14:paraId="126C528B" w14:textId="77777777" w:rsidR="00AF497A" w:rsidRDefault="00AF497A" w:rsidP="006151ED">
      <w:pPr>
        <w:pStyle w:val="Geenafstand"/>
      </w:pPr>
    </w:p>
    <w:p w14:paraId="60A76BAC" w14:textId="77777777" w:rsidR="00AF497A" w:rsidRDefault="00AF497A" w:rsidP="006151ED">
      <w:pPr>
        <w:pStyle w:val="Geenafstand"/>
      </w:pPr>
    </w:p>
    <w:p w14:paraId="11DA82C6" w14:textId="77777777" w:rsidR="00AF497A" w:rsidRDefault="00AF497A" w:rsidP="006151ED">
      <w:pPr>
        <w:pStyle w:val="Geenafstand"/>
      </w:pPr>
    </w:p>
    <w:p w14:paraId="402288EC" w14:textId="070BA834" w:rsidR="00C24148" w:rsidRDefault="0045530C" w:rsidP="00DC2B4A">
      <w:pPr>
        <w:pStyle w:val="Geenafstand"/>
        <w:rPr>
          <w:u w:val="single"/>
        </w:rPr>
      </w:pPr>
      <w:r w:rsidRPr="0028211F">
        <w:rPr>
          <w:u w:val="single"/>
        </w:rPr>
        <w:t>Doelstelling</w:t>
      </w:r>
      <w:r w:rsidR="00DC2B4A">
        <w:rPr>
          <w:u w:val="single"/>
        </w:rPr>
        <w:t xml:space="preserve">   </w:t>
      </w:r>
    </w:p>
    <w:p w14:paraId="4597CF08" w14:textId="77777777" w:rsidR="00DC2B4A" w:rsidRDefault="00DC2B4A" w:rsidP="0028211F">
      <w:pPr>
        <w:pStyle w:val="Geenafstand"/>
        <w:ind w:left="720"/>
        <w:rPr>
          <w:color w:val="FF0000"/>
        </w:rPr>
      </w:pPr>
    </w:p>
    <w:p w14:paraId="5DF17041" w14:textId="77777777" w:rsidR="00AF497A" w:rsidRPr="00486735" w:rsidRDefault="00AF497A" w:rsidP="00AF497A">
      <w:pPr>
        <w:pStyle w:val="Geenafstand"/>
      </w:pPr>
      <w:r w:rsidRPr="00486735">
        <w:t xml:space="preserve">Je weet agressie te herkennen en hoe te handelen wanneer je te maken krijgt met agressie van cliënten, familie of anderen. Je weet wat je eigen natuurlijke reactie is en hoe je deze om kunt buigen naar een professionele reactie. </w:t>
      </w:r>
    </w:p>
    <w:p w14:paraId="38E2555C" w14:textId="77777777" w:rsidR="00AF497A" w:rsidRDefault="00AF497A" w:rsidP="0028211F">
      <w:pPr>
        <w:pStyle w:val="Geenafstand"/>
        <w:ind w:left="720"/>
        <w:rPr>
          <w:u w:val="single"/>
        </w:rPr>
      </w:pPr>
    </w:p>
    <w:p w14:paraId="7379C495" w14:textId="77777777" w:rsidR="00A61161" w:rsidRDefault="00A61161" w:rsidP="0028211F">
      <w:pPr>
        <w:pStyle w:val="Geenafstand"/>
        <w:ind w:left="720"/>
        <w:rPr>
          <w:u w:val="single"/>
        </w:rPr>
      </w:pPr>
    </w:p>
    <w:p w14:paraId="21778DCE" w14:textId="77777777" w:rsidR="00A61161" w:rsidRDefault="00A61161" w:rsidP="0028211F">
      <w:pPr>
        <w:pStyle w:val="Geenafstand"/>
        <w:ind w:left="720"/>
        <w:rPr>
          <w:u w:val="single"/>
        </w:rPr>
      </w:pPr>
    </w:p>
    <w:p w14:paraId="402288ED" w14:textId="77777777" w:rsidR="00217022" w:rsidRPr="0028211F" w:rsidRDefault="00217022" w:rsidP="0028211F">
      <w:pPr>
        <w:pStyle w:val="Geenafstand"/>
        <w:ind w:left="720"/>
        <w:rPr>
          <w:u w:val="single"/>
        </w:rPr>
      </w:pPr>
    </w:p>
    <w:p w14:paraId="402288EE" w14:textId="33FEB1BC" w:rsidR="006C6948" w:rsidRDefault="0045530C" w:rsidP="00DC2B4A">
      <w:pPr>
        <w:rPr>
          <w:color w:val="FF0000"/>
        </w:rPr>
      </w:pPr>
      <w:r w:rsidRPr="0028211F">
        <w:rPr>
          <w:u w:val="single"/>
        </w:rPr>
        <w:lastRenderedPageBreak/>
        <w:t>Programma</w:t>
      </w:r>
      <w:r w:rsidR="00D23CDD">
        <w:rPr>
          <w:u w:val="single"/>
        </w:rPr>
        <w:t xml:space="preserve">  </w:t>
      </w:r>
    </w:p>
    <w:p w14:paraId="77EB3542" w14:textId="77777777" w:rsidR="00AF497A" w:rsidRDefault="00AF497A" w:rsidP="00AF497A">
      <w:pPr>
        <w:rPr>
          <w:u w:val="single"/>
        </w:rPr>
      </w:pPr>
      <w:r>
        <w:rPr>
          <w:u w:val="single"/>
        </w:rPr>
        <w:t>Dag 1:</w:t>
      </w:r>
    </w:p>
    <w:p w14:paraId="15671D9D" w14:textId="77777777" w:rsidR="00AF497A" w:rsidRPr="005B2682" w:rsidRDefault="00AF497A" w:rsidP="00AF497A">
      <w:pPr>
        <w:pStyle w:val="Normaalweb"/>
        <w:spacing w:before="0" w:beforeAutospacing="0" w:after="0" w:afterAutospacing="0"/>
        <w:ind w:left="720" w:hanging="720"/>
        <w:textAlignment w:val="baseline"/>
        <w:rPr>
          <w:rFonts w:asciiTheme="minorHAnsi" w:eastAsiaTheme="minorHAnsi" w:hAnsiTheme="minorHAnsi" w:cstheme="minorBidi"/>
          <w:sz w:val="22"/>
          <w:szCs w:val="22"/>
          <w:lang w:eastAsia="en-US"/>
        </w:rPr>
      </w:pPr>
      <w:r w:rsidRPr="005B2682">
        <w:rPr>
          <w:rFonts w:asciiTheme="minorHAnsi" w:eastAsiaTheme="minorHAnsi" w:hAnsiTheme="minorHAnsi" w:cstheme="minorBidi"/>
          <w:sz w:val="22"/>
          <w:szCs w:val="22"/>
          <w:lang w:eastAsia="en-US"/>
        </w:rPr>
        <w:t>Inleiding</w:t>
      </w:r>
      <w:r>
        <w:rPr>
          <w:rFonts w:asciiTheme="minorHAnsi" w:eastAsiaTheme="minorHAnsi" w:hAnsiTheme="minorHAnsi" w:cstheme="minorBidi"/>
          <w:sz w:val="22"/>
          <w:szCs w:val="22"/>
          <w:lang w:eastAsia="en-US"/>
        </w:rPr>
        <w:t>: wat is het doel van deze training ( ongeveer 15 minuten)</w:t>
      </w:r>
    </w:p>
    <w:p w14:paraId="2FE7D499" w14:textId="77777777" w:rsidR="00AF497A" w:rsidRPr="005B2682" w:rsidRDefault="00AF497A" w:rsidP="00AF497A">
      <w:pPr>
        <w:pStyle w:val="Normaalweb"/>
        <w:spacing w:before="0" w:beforeAutospacing="0" w:after="0" w:afterAutospacing="0"/>
        <w:ind w:left="720" w:hanging="720"/>
        <w:textAlignment w:val="baseline"/>
        <w:rPr>
          <w:rFonts w:asciiTheme="minorHAnsi" w:eastAsiaTheme="minorHAnsi" w:hAnsiTheme="minorHAnsi" w:cstheme="minorBidi"/>
          <w:sz w:val="22"/>
          <w:szCs w:val="22"/>
          <w:lang w:eastAsia="en-US"/>
        </w:rPr>
      </w:pPr>
      <w:r w:rsidRPr="005B2682">
        <w:rPr>
          <w:rFonts w:asciiTheme="minorHAnsi" w:eastAsiaTheme="minorHAnsi" w:hAnsiTheme="minorHAnsi" w:cstheme="minorBidi"/>
          <w:sz w:val="22"/>
          <w:szCs w:val="22"/>
          <w:lang w:eastAsia="en-US"/>
        </w:rPr>
        <w:t>Kennismaken</w:t>
      </w:r>
      <w:r>
        <w:rPr>
          <w:rFonts w:asciiTheme="minorHAnsi" w:eastAsiaTheme="minorHAnsi" w:hAnsiTheme="minorHAnsi" w:cstheme="minorBidi"/>
          <w:sz w:val="22"/>
          <w:szCs w:val="22"/>
          <w:lang w:eastAsia="en-US"/>
        </w:rPr>
        <w:t>:</w:t>
      </w:r>
      <w:r w:rsidRPr="005B2682">
        <w:rPr>
          <w:rFonts w:asciiTheme="minorHAnsi" w:eastAsiaTheme="minorHAnsi" w:hAnsiTheme="minorHAnsi" w:cstheme="minorBidi"/>
          <w:sz w:val="22"/>
          <w:szCs w:val="22"/>
          <w:lang w:eastAsia="en-US"/>
        </w:rPr>
        <w:t xml:space="preserve"> (verwachtingen/ervaringen delen)</w:t>
      </w:r>
      <w:r>
        <w:rPr>
          <w:rFonts w:asciiTheme="minorHAnsi" w:eastAsiaTheme="minorHAnsi" w:hAnsiTheme="minorHAnsi" w:cstheme="minorBidi"/>
          <w:sz w:val="22"/>
          <w:szCs w:val="22"/>
          <w:lang w:eastAsia="en-US"/>
        </w:rPr>
        <w:t xml:space="preserve"> in deze kennismaking wordt iedereen uit zijn comfortzone gehaald om een open houding in de training te creeren (30 minuten)</w:t>
      </w:r>
    </w:p>
    <w:p w14:paraId="6BD3ACC6" w14:textId="77777777" w:rsidR="00AF497A" w:rsidRPr="005B2682" w:rsidRDefault="00AF497A" w:rsidP="00AF497A">
      <w:pPr>
        <w:pStyle w:val="Normaalweb"/>
        <w:spacing w:before="0" w:beforeAutospacing="0" w:after="0" w:afterAutospacing="0"/>
        <w:ind w:left="720" w:hanging="720"/>
        <w:textAlignment w:val="baseline"/>
        <w:rPr>
          <w:rFonts w:asciiTheme="minorHAnsi" w:eastAsiaTheme="minorHAnsi" w:hAnsiTheme="minorHAnsi" w:cstheme="minorBidi"/>
          <w:sz w:val="22"/>
          <w:szCs w:val="22"/>
          <w:lang w:eastAsia="en-US"/>
        </w:rPr>
      </w:pPr>
      <w:r w:rsidRPr="005B2682">
        <w:rPr>
          <w:rFonts w:asciiTheme="minorHAnsi" w:eastAsiaTheme="minorHAnsi" w:hAnsiTheme="minorHAnsi" w:cstheme="minorBidi"/>
          <w:sz w:val="22"/>
          <w:szCs w:val="22"/>
          <w:lang w:eastAsia="en-US"/>
        </w:rPr>
        <w:t>Theoretische inleiding over agressie</w:t>
      </w:r>
      <w:r>
        <w:rPr>
          <w:rFonts w:asciiTheme="minorHAnsi" w:eastAsiaTheme="minorHAnsi" w:hAnsiTheme="minorHAnsi" w:cstheme="minorBidi"/>
          <w:sz w:val="22"/>
          <w:szCs w:val="22"/>
          <w:lang w:eastAsia="en-US"/>
        </w:rPr>
        <w:t xml:space="preserve"> ( 45 minuten) </w:t>
      </w:r>
    </w:p>
    <w:p w14:paraId="329814CD" w14:textId="77777777" w:rsidR="00AF497A" w:rsidRPr="005B2682" w:rsidRDefault="00AF497A" w:rsidP="00AF497A">
      <w:pPr>
        <w:pStyle w:val="Normaalweb"/>
        <w:spacing w:before="0" w:beforeAutospacing="0" w:after="0" w:afterAutospacing="0"/>
        <w:ind w:left="720" w:hanging="720"/>
        <w:textAlignment w:val="baseline"/>
        <w:rPr>
          <w:rFonts w:asciiTheme="minorHAnsi" w:eastAsiaTheme="minorHAnsi" w:hAnsiTheme="minorHAnsi" w:cstheme="minorBidi"/>
          <w:sz w:val="22"/>
          <w:szCs w:val="22"/>
          <w:lang w:eastAsia="en-US"/>
        </w:rPr>
      </w:pPr>
      <w:r w:rsidRPr="005B2682">
        <w:rPr>
          <w:rFonts w:asciiTheme="minorHAnsi" w:eastAsiaTheme="minorHAnsi" w:hAnsiTheme="minorHAnsi" w:cstheme="minorBidi"/>
          <w:sz w:val="22"/>
          <w:szCs w:val="22"/>
          <w:lang w:eastAsia="en-US"/>
        </w:rPr>
        <w:t>Oefening afstand / nabijheid</w:t>
      </w:r>
      <w:r>
        <w:rPr>
          <w:rFonts w:asciiTheme="minorHAnsi" w:eastAsiaTheme="minorHAnsi" w:hAnsiTheme="minorHAnsi" w:cstheme="minorBidi"/>
          <w:sz w:val="22"/>
          <w:szCs w:val="22"/>
          <w:lang w:eastAsia="en-US"/>
        </w:rPr>
        <w:t xml:space="preserve"> ( 30 minuten)</w:t>
      </w:r>
    </w:p>
    <w:p w14:paraId="0F62D378" w14:textId="77777777" w:rsidR="00AF497A" w:rsidRPr="005B2682" w:rsidRDefault="00AF497A" w:rsidP="00AF497A">
      <w:pPr>
        <w:pStyle w:val="Normaalweb"/>
        <w:spacing w:before="0" w:beforeAutospacing="0" w:after="0" w:afterAutospacing="0"/>
        <w:ind w:left="720" w:hanging="720"/>
        <w:textAlignment w:val="baseline"/>
        <w:rPr>
          <w:rFonts w:asciiTheme="minorHAnsi" w:eastAsiaTheme="minorHAnsi" w:hAnsiTheme="minorHAnsi" w:cstheme="minorBidi"/>
          <w:sz w:val="22"/>
          <w:szCs w:val="22"/>
          <w:lang w:eastAsia="en-US"/>
        </w:rPr>
      </w:pPr>
      <w:r w:rsidRPr="005B2682">
        <w:rPr>
          <w:rFonts w:asciiTheme="minorHAnsi" w:eastAsiaTheme="minorHAnsi" w:hAnsiTheme="minorHAnsi" w:cstheme="minorBidi"/>
          <w:sz w:val="22"/>
          <w:szCs w:val="22"/>
          <w:lang w:eastAsia="en-US"/>
        </w:rPr>
        <w:t>Pauze</w:t>
      </w:r>
      <w:r>
        <w:rPr>
          <w:rFonts w:asciiTheme="minorHAnsi" w:eastAsiaTheme="minorHAnsi" w:hAnsiTheme="minorHAnsi" w:cstheme="minorBidi"/>
          <w:sz w:val="22"/>
          <w:szCs w:val="22"/>
          <w:lang w:eastAsia="en-US"/>
        </w:rPr>
        <w:t xml:space="preserve"> (15 min)</w:t>
      </w:r>
    </w:p>
    <w:p w14:paraId="5D5751A6" w14:textId="77777777" w:rsidR="00AF497A" w:rsidRPr="005B2682" w:rsidRDefault="00AF497A" w:rsidP="00AF497A">
      <w:pPr>
        <w:pStyle w:val="Normaalweb"/>
        <w:spacing w:before="0" w:beforeAutospacing="0" w:after="0" w:afterAutospacing="0"/>
        <w:ind w:left="720" w:hanging="720"/>
        <w:textAlignment w:val="baseline"/>
        <w:rPr>
          <w:rFonts w:asciiTheme="minorHAnsi" w:eastAsiaTheme="minorHAnsi" w:hAnsiTheme="minorHAnsi" w:cstheme="minorBidi"/>
          <w:sz w:val="22"/>
          <w:szCs w:val="22"/>
          <w:lang w:eastAsia="en-US"/>
        </w:rPr>
      </w:pPr>
      <w:r w:rsidRPr="005B2682">
        <w:rPr>
          <w:rFonts w:asciiTheme="minorHAnsi" w:eastAsiaTheme="minorHAnsi" w:hAnsiTheme="minorHAnsi" w:cstheme="minorBidi"/>
          <w:sz w:val="22"/>
          <w:szCs w:val="22"/>
          <w:lang w:eastAsia="en-US"/>
        </w:rPr>
        <w:t>Oorzaken van agressie</w:t>
      </w:r>
      <w:r>
        <w:rPr>
          <w:rFonts w:asciiTheme="minorHAnsi" w:eastAsiaTheme="minorHAnsi" w:hAnsiTheme="minorHAnsi" w:cstheme="minorBidi"/>
          <w:sz w:val="22"/>
          <w:szCs w:val="22"/>
          <w:lang w:eastAsia="en-US"/>
        </w:rPr>
        <w:t xml:space="preserve"> (30 min)</w:t>
      </w:r>
    </w:p>
    <w:p w14:paraId="79E429D7" w14:textId="77777777" w:rsidR="00AF497A" w:rsidRPr="005B2682" w:rsidRDefault="00AF497A" w:rsidP="00AF497A">
      <w:pPr>
        <w:pStyle w:val="Normaalweb"/>
        <w:spacing w:before="0" w:beforeAutospacing="0" w:after="0" w:afterAutospacing="0"/>
        <w:ind w:left="720" w:hanging="72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Oefenen van vaardigheden ( 60 min)</w:t>
      </w:r>
    </w:p>
    <w:p w14:paraId="41260375" w14:textId="77777777" w:rsidR="00AF497A" w:rsidRDefault="00AF497A" w:rsidP="00AF497A">
      <w:pPr>
        <w:pStyle w:val="Normaalweb"/>
        <w:spacing w:before="0" w:beforeAutospacing="0" w:after="0" w:afterAutospacing="0"/>
        <w:ind w:left="720" w:hanging="720"/>
        <w:textAlignment w:val="baseline"/>
        <w:rPr>
          <w:rFonts w:asciiTheme="minorHAnsi" w:eastAsiaTheme="minorHAnsi" w:hAnsiTheme="minorHAnsi" w:cstheme="minorBidi"/>
          <w:sz w:val="22"/>
          <w:szCs w:val="22"/>
          <w:lang w:eastAsia="en-US"/>
        </w:rPr>
      </w:pPr>
      <w:r w:rsidRPr="005B2682">
        <w:rPr>
          <w:rFonts w:asciiTheme="minorHAnsi" w:eastAsiaTheme="minorHAnsi" w:hAnsiTheme="minorHAnsi" w:cstheme="minorBidi"/>
          <w:sz w:val="22"/>
          <w:szCs w:val="22"/>
          <w:lang w:eastAsia="en-US"/>
        </w:rPr>
        <w:t>(veiligheidsstand, afweertechnieken, eigen houding bij agressie, omgaan met verschillende soorten agressie,)</w:t>
      </w:r>
    </w:p>
    <w:p w14:paraId="6A5F7E23" w14:textId="77777777" w:rsidR="00AF497A" w:rsidRDefault="00AF497A" w:rsidP="00AF497A">
      <w:pPr>
        <w:pStyle w:val="Normaalweb"/>
        <w:spacing w:before="0" w:beforeAutospacing="0" w:after="0" w:afterAutospacing="0"/>
        <w:ind w:left="720" w:hanging="72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Evaluatie ( 15 min)</w:t>
      </w:r>
    </w:p>
    <w:p w14:paraId="6C76EE5D" w14:textId="77777777" w:rsidR="00AF497A" w:rsidRDefault="00AF497A" w:rsidP="00AF497A">
      <w:pPr>
        <w:pStyle w:val="Normaalweb"/>
        <w:spacing w:before="0" w:beforeAutospacing="0" w:after="0" w:afterAutospacing="0"/>
        <w:ind w:left="720" w:hanging="720"/>
        <w:textAlignment w:val="baseline"/>
        <w:rPr>
          <w:rFonts w:asciiTheme="minorHAnsi" w:eastAsiaTheme="minorHAnsi" w:hAnsiTheme="minorHAnsi" w:cstheme="minorBidi"/>
          <w:sz w:val="22"/>
          <w:szCs w:val="22"/>
          <w:lang w:eastAsia="en-US"/>
        </w:rPr>
      </w:pPr>
    </w:p>
    <w:p w14:paraId="29A343F9" w14:textId="77777777" w:rsidR="00AF497A" w:rsidRDefault="00AF497A" w:rsidP="00AF497A">
      <w:pPr>
        <w:pStyle w:val="Normaalweb"/>
        <w:spacing w:before="0" w:beforeAutospacing="0" w:after="0" w:afterAutospacing="0"/>
        <w:ind w:left="720" w:hanging="72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Dag 2:</w:t>
      </w:r>
    </w:p>
    <w:p w14:paraId="7773675E" w14:textId="77777777" w:rsidR="00AF497A" w:rsidRPr="00140B42" w:rsidRDefault="00AF497A" w:rsidP="00AF497A">
      <w:pPr>
        <w:pStyle w:val="Normaalweb"/>
        <w:spacing w:before="0" w:beforeAutospacing="0" w:after="0" w:afterAutospacing="0"/>
        <w:ind w:left="720" w:hanging="720"/>
        <w:textAlignment w:val="baseline"/>
        <w:rPr>
          <w:rFonts w:asciiTheme="minorHAnsi" w:eastAsiaTheme="minorHAnsi" w:hAnsiTheme="minorHAnsi" w:cstheme="minorBidi"/>
          <w:sz w:val="22"/>
          <w:szCs w:val="22"/>
          <w:lang w:eastAsia="en-US"/>
        </w:rPr>
      </w:pPr>
      <w:r w:rsidRPr="00140B42">
        <w:rPr>
          <w:rFonts w:asciiTheme="minorHAnsi" w:eastAsiaTheme="minorHAnsi" w:hAnsiTheme="minorHAnsi" w:cstheme="minorBidi"/>
          <w:sz w:val="22"/>
          <w:szCs w:val="22"/>
          <w:lang w:eastAsia="en-US"/>
        </w:rPr>
        <w:t>Terugkijken op eerste bijeenkomst</w:t>
      </w:r>
      <w:r>
        <w:rPr>
          <w:rFonts w:asciiTheme="minorHAnsi" w:eastAsiaTheme="minorHAnsi" w:hAnsiTheme="minorHAnsi" w:cstheme="minorBidi"/>
          <w:sz w:val="22"/>
          <w:szCs w:val="22"/>
          <w:lang w:eastAsia="en-US"/>
        </w:rPr>
        <w:t xml:space="preserve"> (15 min)</w:t>
      </w:r>
    </w:p>
    <w:p w14:paraId="21517F08" w14:textId="77777777" w:rsidR="00AF497A" w:rsidRPr="00140B42" w:rsidRDefault="00AF497A" w:rsidP="00AF497A">
      <w:pPr>
        <w:pStyle w:val="Normaalweb"/>
        <w:spacing w:before="0" w:beforeAutospacing="0" w:after="0" w:afterAutospacing="0"/>
        <w:ind w:left="720" w:hanging="720"/>
        <w:textAlignment w:val="baseline"/>
        <w:rPr>
          <w:rFonts w:asciiTheme="minorHAnsi" w:eastAsiaTheme="minorHAnsi" w:hAnsiTheme="minorHAnsi" w:cstheme="minorBidi"/>
          <w:sz w:val="22"/>
          <w:szCs w:val="22"/>
          <w:lang w:eastAsia="en-US"/>
        </w:rPr>
      </w:pPr>
      <w:r w:rsidRPr="00140B42">
        <w:rPr>
          <w:rFonts w:asciiTheme="minorHAnsi" w:eastAsiaTheme="minorHAnsi" w:hAnsiTheme="minorHAnsi" w:cstheme="minorBidi"/>
          <w:sz w:val="22"/>
          <w:szCs w:val="22"/>
          <w:lang w:eastAsia="en-US"/>
        </w:rPr>
        <w:t>Oefenen van vaardigheden (2)</w:t>
      </w:r>
      <w:r>
        <w:rPr>
          <w:rFonts w:asciiTheme="minorHAnsi" w:eastAsiaTheme="minorHAnsi" w:hAnsiTheme="minorHAnsi" w:cstheme="minorBidi"/>
          <w:sz w:val="22"/>
          <w:szCs w:val="22"/>
          <w:lang w:eastAsia="en-US"/>
        </w:rPr>
        <w:t xml:space="preserve"> ( 90 min)</w:t>
      </w:r>
    </w:p>
    <w:p w14:paraId="4E830F60" w14:textId="77777777" w:rsidR="00AF497A" w:rsidRPr="00140B42" w:rsidRDefault="00AF497A" w:rsidP="00AF497A">
      <w:pPr>
        <w:pStyle w:val="Normaalweb"/>
        <w:spacing w:before="0" w:beforeAutospacing="0" w:after="0" w:afterAutospacing="0"/>
        <w:ind w:left="720" w:hanging="720"/>
        <w:textAlignment w:val="baseline"/>
        <w:rPr>
          <w:rFonts w:asciiTheme="minorHAnsi" w:eastAsiaTheme="minorHAnsi" w:hAnsiTheme="minorHAnsi" w:cstheme="minorBidi"/>
          <w:sz w:val="22"/>
          <w:szCs w:val="22"/>
          <w:lang w:eastAsia="en-US"/>
        </w:rPr>
      </w:pPr>
      <w:r w:rsidRPr="00140B42">
        <w:rPr>
          <w:rFonts w:asciiTheme="minorHAnsi" w:eastAsiaTheme="minorHAnsi" w:hAnsiTheme="minorHAnsi" w:cstheme="minorBidi"/>
          <w:sz w:val="22"/>
          <w:szCs w:val="22"/>
          <w:lang w:eastAsia="en-US"/>
        </w:rPr>
        <w:t>Pauze</w:t>
      </w:r>
      <w:r>
        <w:rPr>
          <w:rFonts w:asciiTheme="minorHAnsi" w:eastAsiaTheme="minorHAnsi" w:hAnsiTheme="minorHAnsi" w:cstheme="minorBidi"/>
          <w:sz w:val="22"/>
          <w:szCs w:val="22"/>
          <w:lang w:eastAsia="en-US"/>
        </w:rPr>
        <w:t xml:space="preserve"> (15 min)</w:t>
      </w:r>
    </w:p>
    <w:p w14:paraId="14F1BBEE" w14:textId="77777777" w:rsidR="00AF497A" w:rsidRPr="00140B42" w:rsidRDefault="00AF497A" w:rsidP="00AF497A">
      <w:pPr>
        <w:pStyle w:val="Normaalweb"/>
        <w:spacing w:before="0" w:beforeAutospacing="0" w:after="0" w:afterAutospacing="0"/>
        <w:ind w:left="720" w:hanging="720"/>
        <w:textAlignment w:val="baseline"/>
        <w:rPr>
          <w:rFonts w:asciiTheme="minorHAnsi" w:eastAsiaTheme="minorHAnsi" w:hAnsiTheme="minorHAnsi" w:cstheme="minorBidi"/>
          <w:sz w:val="22"/>
          <w:szCs w:val="22"/>
          <w:lang w:eastAsia="en-US"/>
        </w:rPr>
      </w:pPr>
      <w:r w:rsidRPr="00140B42">
        <w:rPr>
          <w:rFonts w:asciiTheme="minorHAnsi" w:eastAsiaTheme="minorHAnsi" w:hAnsiTheme="minorHAnsi" w:cstheme="minorBidi"/>
          <w:sz w:val="22"/>
          <w:szCs w:val="22"/>
          <w:lang w:eastAsia="en-US"/>
        </w:rPr>
        <w:t>Nazorg bij incidenten</w:t>
      </w:r>
      <w:r>
        <w:rPr>
          <w:rFonts w:asciiTheme="minorHAnsi" w:eastAsiaTheme="minorHAnsi" w:hAnsiTheme="minorHAnsi" w:cstheme="minorBidi"/>
          <w:sz w:val="22"/>
          <w:szCs w:val="22"/>
          <w:lang w:eastAsia="en-US"/>
        </w:rPr>
        <w:t xml:space="preserve"> ( 15 min)</w:t>
      </w:r>
      <w:r w:rsidRPr="00140B42">
        <w:rPr>
          <w:rFonts w:asciiTheme="minorHAnsi" w:eastAsiaTheme="minorHAnsi" w:hAnsiTheme="minorHAnsi" w:cstheme="minorBidi"/>
          <w:sz w:val="22"/>
          <w:szCs w:val="22"/>
          <w:lang w:eastAsia="en-US"/>
        </w:rPr>
        <w:br/>
        <w:t>Vervolg theorie</w:t>
      </w:r>
      <w:r>
        <w:rPr>
          <w:rFonts w:asciiTheme="minorHAnsi" w:eastAsiaTheme="minorHAnsi" w:hAnsiTheme="minorHAnsi" w:cstheme="minorBidi"/>
          <w:sz w:val="22"/>
          <w:szCs w:val="22"/>
          <w:lang w:eastAsia="en-US"/>
        </w:rPr>
        <w:t xml:space="preserve"> ( 30 min)</w:t>
      </w:r>
    </w:p>
    <w:p w14:paraId="18C35C13" w14:textId="77777777" w:rsidR="00AF497A" w:rsidRPr="00140B42" w:rsidRDefault="00AF497A" w:rsidP="00AF497A">
      <w:pPr>
        <w:pStyle w:val="Normaalweb"/>
        <w:spacing w:before="0" w:beforeAutospacing="0" w:after="0" w:afterAutospacing="0"/>
        <w:ind w:left="720" w:hanging="720"/>
        <w:textAlignment w:val="baseline"/>
        <w:rPr>
          <w:rFonts w:asciiTheme="minorHAnsi" w:eastAsiaTheme="minorHAnsi" w:hAnsiTheme="minorHAnsi" w:cstheme="minorBidi"/>
          <w:sz w:val="22"/>
          <w:szCs w:val="22"/>
          <w:lang w:eastAsia="en-US"/>
        </w:rPr>
      </w:pPr>
      <w:r w:rsidRPr="00140B42">
        <w:rPr>
          <w:rFonts w:asciiTheme="minorHAnsi" w:eastAsiaTheme="minorHAnsi" w:hAnsiTheme="minorHAnsi" w:cstheme="minorBidi"/>
          <w:sz w:val="22"/>
          <w:szCs w:val="22"/>
          <w:lang w:eastAsia="en-US"/>
        </w:rPr>
        <w:t>Oefenen van vaardigheden (3)</w:t>
      </w:r>
      <w:r>
        <w:rPr>
          <w:rFonts w:asciiTheme="minorHAnsi" w:eastAsiaTheme="minorHAnsi" w:hAnsiTheme="minorHAnsi" w:cstheme="minorBidi"/>
          <w:sz w:val="22"/>
          <w:szCs w:val="22"/>
          <w:lang w:eastAsia="en-US"/>
        </w:rPr>
        <w:t xml:space="preserve"> ( 90 min)</w:t>
      </w:r>
    </w:p>
    <w:p w14:paraId="19B00ABD" w14:textId="1C782AE3" w:rsidR="00AF497A" w:rsidRPr="00140B42" w:rsidRDefault="00AF497A" w:rsidP="00AF497A">
      <w:pPr>
        <w:pStyle w:val="Normaalweb"/>
        <w:spacing w:before="0" w:beforeAutospacing="0" w:after="0" w:afterAutospacing="0"/>
        <w:ind w:left="720" w:hanging="72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Evaluatie training</w:t>
      </w:r>
    </w:p>
    <w:p w14:paraId="4CF541D4" w14:textId="77777777" w:rsidR="00AF497A" w:rsidRDefault="00AF497A" w:rsidP="00DC2B4A"/>
    <w:p w14:paraId="402288EF" w14:textId="5285FA86" w:rsidR="006C6948" w:rsidRDefault="006C6948" w:rsidP="00D23CDD">
      <w:pPr>
        <w:pStyle w:val="Lijstalinea"/>
        <w:rPr>
          <w:color w:val="FF0000"/>
        </w:rPr>
      </w:pPr>
      <w:r w:rsidRPr="005A008B">
        <w:rPr>
          <w:u w:val="single"/>
        </w:rPr>
        <w:t>Materiaal</w:t>
      </w:r>
      <w:r w:rsidR="00F57445">
        <w:rPr>
          <w:u w:val="single"/>
        </w:rPr>
        <w:t xml:space="preserve"> </w:t>
      </w:r>
      <w:r w:rsidR="00AF497A" w:rsidRPr="00AF497A">
        <w:t>zie bijlage</w:t>
      </w:r>
    </w:p>
    <w:p w14:paraId="60B7A870" w14:textId="77777777" w:rsidR="00DC2B4A" w:rsidRPr="00F57445" w:rsidRDefault="00DC2B4A" w:rsidP="00D23CDD">
      <w:pPr>
        <w:pStyle w:val="Lijstalinea"/>
        <w:rPr>
          <w:color w:val="FF0000"/>
        </w:rPr>
      </w:pPr>
    </w:p>
    <w:p w14:paraId="402288F0" w14:textId="0D33E042" w:rsidR="0045530C" w:rsidRDefault="000407F6" w:rsidP="00CD2CA5">
      <w:pPr>
        <w:pStyle w:val="Geenafstand"/>
        <w:ind w:left="720"/>
        <w:rPr>
          <w:u w:val="single"/>
        </w:rPr>
      </w:pPr>
      <w:r>
        <w:rPr>
          <w:u w:val="single"/>
        </w:rPr>
        <w:t>Gebruikte bronnen</w:t>
      </w:r>
      <w:r w:rsidR="0020239E">
        <w:rPr>
          <w:u w:val="single"/>
        </w:rPr>
        <w:t>/verwijzing naar literatuur, protocol, richtlijnen etc</w:t>
      </w:r>
    </w:p>
    <w:p w14:paraId="402288F1" w14:textId="2AD72C11" w:rsidR="000427E1" w:rsidRPr="00A61161" w:rsidRDefault="00A61161" w:rsidP="000427E1">
      <w:pPr>
        <w:pStyle w:val="Geenafstand"/>
        <w:pBdr>
          <w:bottom w:val="single" w:sz="4" w:space="1" w:color="auto"/>
        </w:pBdr>
      </w:pPr>
      <w:r w:rsidRPr="00A61161">
        <w:t>Folder VPT</w:t>
      </w:r>
      <w:r>
        <w:br/>
        <w:t xml:space="preserve">Protocol </w:t>
      </w:r>
    </w:p>
    <w:p w14:paraId="402288F2" w14:textId="77777777" w:rsidR="00A31AA9" w:rsidRDefault="00A31AA9" w:rsidP="000427E1">
      <w:pPr>
        <w:pStyle w:val="Geenafstand"/>
        <w:pBdr>
          <w:bottom w:val="single" w:sz="4" w:space="1" w:color="auto"/>
        </w:pBdr>
      </w:pPr>
    </w:p>
    <w:p w14:paraId="402288F3" w14:textId="77777777" w:rsidR="00A31AA9" w:rsidRDefault="00A31AA9" w:rsidP="000427E1">
      <w:pPr>
        <w:pStyle w:val="Geenafstand"/>
        <w:pBdr>
          <w:bottom w:val="single" w:sz="4" w:space="1" w:color="auto"/>
        </w:pBdr>
      </w:pPr>
    </w:p>
    <w:p w14:paraId="402288F4" w14:textId="77777777" w:rsidR="000427E1" w:rsidRDefault="000427E1" w:rsidP="000427E1">
      <w:pPr>
        <w:pStyle w:val="Geenafstand"/>
      </w:pPr>
    </w:p>
    <w:p w14:paraId="76EF06AF" w14:textId="77777777" w:rsidR="00AF497A" w:rsidRDefault="000427E1" w:rsidP="00AF497A">
      <w:pPr>
        <w:pStyle w:val="Geenafstand"/>
        <w:rPr>
          <w:u w:val="single"/>
        </w:rPr>
      </w:pPr>
      <w:r w:rsidRPr="000427E1">
        <w:rPr>
          <w:u w:val="single"/>
        </w:rPr>
        <w:t>CanMEDS-competenties</w:t>
      </w:r>
    </w:p>
    <w:p w14:paraId="4D37F641" w14:textId="0A11B5B8" w:rsidR="00AF497A" w:rsidRPr="00AF497A" w:rsidRDefault="00AF497A" w:rsidP="00AF497A">
      <w:pPr>
        <w:pStyle w:val="Geenafstand"/>
        <w:rPr>
          <w:color w:val="FF0000"/>
        </w:rPr>
      </w:pPr>
    </w:p>
    <w:p w14:paraId="402288F7" w14:textId="77777777" w:rsidR="000427E1" w:rsidRDefault="000427E1" w:rsidP="000427E1">
      <w:pPr>
        <w:pStyle w:val="Geenafstand"/>
      </w:pPr>
      <w:bookmarkStart w:id="0" w:name="_GoBack"/>
      <w:bookmarkEnd w:id="0"/>
    </w:p>
    <w:p w14:paraId="402288F8" w14:textId="77777777" w:rsidR="000427E1" w:rsidRDefault="000427E1" w:rsidP="000427E1">
      <w:pPr>
        <w:pStyle w:val="Geenafstand"/>
        <w:numPr>
          <w:ilvl w:val="0"/>
          <w:numId w:val="19"/>
        </w:numPr>
      </w:pPr>
      <w:r>
        <w:t>Klinisch Handelen</w:t>
      </w:r>
    </w:p>
    <w:p w14:paraId="402288F9" w14:textId="77777777" w:rsidR="000427E1" w:rsidRDefault="00D23CDD" w:rsidP="006212E2">
      <w:pPr>
        <w:pStyle w:val="Geenafstand"/>
        <w:numPr>
          <w:ilvl w:val="0"/>
          <w:numId w:val="19"/>
        </w:numPr>
      </w:pPr>
      <w:r>
        <w:t xml:space="preserve">Communicatie </w:t>
      </w:r>
    </w:p>
    <w:p w14:paraId="402288FA" w14:textId="0885242B" w:rsidR="000427E1" w:rsidRDefault="000427E1" w:rsidP="000427E1">
      <w:pPr>
        <w:pStyle w:val="Geenafstand"/>
        <w:numPr>
          <w:ilvl w:val="0"/>
          <w:numId w:val="19"/>
        </w:numPr>
      </w:pPr>
      <w:r>
        <w:t>Samenwerking</w:t>
      </w:r>
      <w:r w:rsidR="00A61161">
        <w:t xml:space="preserve"> 40%</w:t>
      </w:r>
    </w:p>
    <w:p w14:paraId="402288FB" w14:textId="6B2C0767" w:rsidR="000427E1" w:rsidRDefault="000427E1" w:rsidP="000427E1">
      <w:pPr>
        <w:pStyle w:val="Geenafstand"/>
        <w:numPr>
          <w:ilvl w:val="0"/>
          <w:numId w:val="19"/>
        </w:numPr>
      </w:pPr>
      <w:r>
        <w:t>Organisatie</w:t>
      </w:r>
      <w:r w:rsidR="00A61161">
        <w:t xml:space="preserve"> 20%</w:t>
      </w:r>
    </w:p>
    <w:p w14:paraId="402288FC" w14:textId="77777777" w:rsidR="000427E1" w:rsidRDefault="000427E1" w:rsidP="000427E1">
      <w:pPr>
        <w:pStyle w:val="Geenafstand"/>
        <w:numPr>
          <w:ilvl w:val="0"/>
          <w:numId w:val="19"/>
        </w:numPr>
      </w:pPr>
      <w:r>
        <w:t>Maatschappelijk handelen</w:t>
      </w:r>
    </w:p>
    <w:p w14:paraId="402288FD" w14:textId="77777777" w:rsidR="006212E2" w:rsidRDefault="000427E1" w:rsidP="006212E2">
      <w:pPr>
        <w:pStyle w:val="Geenafstand"/>
        <w:numPr>
          <w:ilvl w:val="0"/>
          <w:numId w:val="19"/>
        </w:numPr>
      </w:pPr>
      <w:r>
        <w:t>Kennis en wetenschap</w:t>
      </w:r>
    </w:p>
    <w:p w14:paraId="402288FE" w14:textId="1F4D1504" w:rsidR="000427E1" w:rsidRDefault="000427E1" w:rsidP="006212E2">
      <w:pPr>
        <w:pStyle w:val="Geenafstand"/>
        <w:numPr>
          <w:ilvl w:val="0"/>
          <w:numId w:val="19"/>
        </w:numPr>
      </w:pPr>
      <w:r>
        <w:t>Pr</w:t>
      </w:r>
      <w:r w:rsidR="00D23CDD">
        <w:t xml:space="preserve">ofessionaliteit en kwaliteit </w:t>
      </w:r>
      <w:r w:rsidR="00A61161">
        <w:t>40%</w:t>
      </w:r>
    </w:p>
    <w:p w14:paraId="402288FF" w14:textId="77777777" w:rsidR="000427E1" w:rsidRDefault="000427E1" w:rsidP="000427E1">
      <w:pPr>
        <w:pStyle w:val="Geenafstand"/>
        <w:pBdr>
          <w:bottom w:val="single" w:sz="4" w:space="1" w:color="auto"/>
        </w:pBdr>
      </w:pPr>
    </w:p>
    <w:p w14:paraId="40228900" w14:textId="77777777" w:rsidR="00CC20A9" w:rsidRPr="00CD2CA5" w:rsidRDefault="00CC20A9" w:rsidP="00CC20A9">
      <w:pPr>
        <w:pStyle w:val="Geenafstand"/>
        <w:ind w:left="720"/>
      </w:pPr>
    </w:p>
    <w:p w14:paraId="40228901" w14:textId="77777777" w:rsidR="00BA4378" w:rsidRDefault="00BA4378" w:rsidP="00DB4206">
      <w:pPr>
        <w:pStyle w:val="Geenafstand"/>
      </w:pPr>
    </w:p>
    <w:sectPr w:rsidR="00BA437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28904" w14:textId="77777777" w:rsidR="008D6813" w:rsidRDefault="008D6813" w:rsidP="00DB4206">
      <w:pPr>
        <w:spacing w:after="0" w:line="240" w:lineRule="auto"/>
      </w:pPr>
      <w:r>
        <w:separator/>
      </w:r>
    </w:p>
  </w:endnote>
  <w:endnote w:type="continuationSeparator" w:id="0">
    <w:p w14:paraId="40228905" w14:textId="77777777" w:rsidR="008D6813" w:rsidRDefault="008D6813" w:rsidP="00DB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28902" w14:textId="77777777" w:rsidR="008D6813" w:rsidRDefault="008D6813" w:rsidP="00DB4206">
      <w:pPr>
        <w:spacing w:after="0" w:line="240" w:lineRule="auto"/>
      </w:pPr>
      <w:r>
        <w:separator/>
      </w:r>
    </w:p>
  </w:footnote>
  <w:footnote w:type="continuationSeparator" w:id="0">
    <w:p w14:paraId="40228903" w14:textId="77777777" w:rsidR="008D6813" w:rsidRDefault="008D6813" w:rsidP="00DB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28906" w14:textId="77777777" w:rsidR="008D6813" w:rsidRDefault="00A61161">
    <w:pPr>
      <w:pStyle w:val="Koptekst"/>
    </w:pPr>
    <w:sdt>
      <w:sdtPr>
        <w:id w:val="-2082973016"/>
        <w:docPartObj>
          <w:docPartGallery w:val="Page Numbers (Margins)"/>
          <w:docPartUnique/>
        </w:docPartObj>
      </w:sdtPr>
      <w:sdtEndPr/>
      <w:sdtContent>
        <w:r w:rsidR="008D6813">
          <w:rPr>
            <w:noProof/>
            <w:lang w:eastAsia="nl-NL"/>
          </w:rPr>
          <mc:AlternateContent>
            <mc:Choice Requires="wps">
              <w:drawing>
                <wp:anchor distT="0" distB="0" distL="114300" distR="114300" simplePos="0" relativeHeight="251659264" behindDoc="0" locked="0" layoutInCell="0" allowOverlap="1" wp14:anchorId="40228908" wp14:editId="40228909">
                  <wp:simplePos x="0" y="0"/>
                  <wp:positionH relativeFrom="rightMargin">
                    <wp:align>center</wp:align>
                  </wp:positionH>
                  <wp:positionV relativeFrom="page">
                    <wp:align>center</wp:align>
                  </wp:positionV>
                  <wp:extent cx="762000" cy="895350"/>
                  <wp:effectExtent l="0" t="0" r="0" b="0"/>
                  <wp:wrapNone/>
                  <wp:docPr id="55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4022890E" w14:textId="77777777" w:rsidR="008D6813" w:rsidRDefault="008D6813">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A61161" w:rsidRPr="00A61161">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28908" id="Rechthoe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gIegIAAO8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EXQuAh6AgAA7wQAAA4AAAAA&#10;AAAAAAAAAAAALgIAAGRycy9lMm9Eb2MueG1sUEsBAi0AFAAGAAgAAAAhAGzVH9PZAAAABQEAAA8A&#10;AAAAAAAAAAAAAAAA1AQAAGRycy9kb3ducmV2LnhtbFBLBQYAAAAABAAEAPMAAADaBQAAAAA=&#10;" o:allowincell="f" stroked="f">
                  <v:textbox>
                    <w:txbxContent>
                      <w:sdt>
                        <w:sdtPr>
                          <w:rPr>
                            <w:rFonts w:asciiTheme="majorHAnsi" w:eastAsiaTheme="majorEastAsia" w:hAnsiTheme="majorHAnsi" w:cstheme="majorBidi"/>
                            <w:sz w:val="48"/>
                            <w:szCs w:val="48"/>
                          </w:rPr>
                          <w:id w:val="-1131474261"/>
                        </w:sdtPr>
                        <w:sdtEndPr/>
                        <w:sdtContent>
                          <w:p w14:paraId="4022890E" w14:textId="77777777" w:rsidR="008D6813" w:rsidRDefault="008D6813">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A61161" w:rsidRPr="00A61161">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8D6813">
      <w:rPr>
        <w:noProof/>
        <w:lang w:eastAsia="nl-NL"/>
      </w:rPr>
      <w:drawing>
        <wp:inline distT="0" distB="0" distL="0" distR="0" wp14:anchorId="4022890A" wp14:editId="4022890B">
          <wp:extent cx="1619250" cy="666750"/>
          <wp:effectExtent l="0" t="0" r="0" b="0"/>
          <wp:docPr id="2" name="Afbeelding 2" descr="I:\Afbeeldingen\V&amp;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fbeeldingen\V&amp;V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r w:rsidR="008D6813">
      <w:tab/>
    </w:r>
    <w:r w:rsidR="008D6813">
      <w:tab/>
    </w:r>
    <w:r w:rsidR="008D6813">
      <w:rPr>
        <w:noProof/>
        <w:lang w:eastAsia="nl-NL"/>
      </w:rPr>
      <w:drawing>
        <wp:inline distT="0" distB="0" distL="0" distR="0" wp14:anchorId="4022890C" wp14:editId="4022890D">
          <wp:extent cx="1066800" cy="1066800"/>
          <wp:effectExtent l="0" t="0" r="0" b="0"/>
          <wp:docPr id="3" name="Afbeelding 3" descr="I:\Afbeeldingen\t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fbeeldingen\tm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40228907" w14:textId="77777777" w:rsidR="008D6813" w:rsidRDefault="008D681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A34"/>
    <w:multiLevelType w:val="hybridMultilevel"/>
    <w:tmpl w:val="B25C2A0C"/>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840B53"/>
    <w:multiLevelType w:val="hybridMultilevel"/>
    <w:tmpl w:val="6764E8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1B3E72"/>
    <w:multiLevelType w:val="hybridMultilevel"/>
    <w:tmpl w:val="DEF02B38"/>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91F35"/>
    <w:multiLevelType w:val="hybridMultilevel"/>
    <w:tmpl w:val="EA345C78"/>
    <w:lvl w:ilvl="0" w:tplc="AEE29BC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82F74"/>
    <w:multiLevelType w:val="hybridMultilevel"/>
    <w:tmpl w:val="6F4E97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A859ED"/>
    <w:multiLevelType w:val="hybridMultilevel"/>
    <w:tmpl w:val="4664D6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EB409F"/>
    <w:multiLevelType w:val="hybridMultilevel"/>
    <w:tmpl w:val="20628F72"/>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D12C2"/>
    <w:multiLevelType w:val="hybridMultilevel"/>
    <w:tmpl w:val="88FA82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124905"/>
    <w:multiLevelType w:val="hybridMultilevel"/>
    <w:tmpl w:val="253492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832903"/>
    <w:multiLevelType w:val="hybridMultilevel"/>
    <w:tmpl w:val="0FA458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AB6EEA"/>
    <w:multiLevelType w:val="hybridMultilevel"/>
    <w:tmpl w:val="4EB60042"/>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579401D2"/>
    <w:multiLevelType w:val="hybridMultilevel"/>
    <w:tmpl w:val="47366D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FD2615"/>
    <w:multiLevelType w:val="hybridMultilevel"/>
    <w:tmpl w:val="A552D2CE"/>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F3B27"/>
    <w:multiLevelType w:val="hybridMultilevel"/>
    <w:tmpl w:val="C0C86CD0"/>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E670F"/>
    <w:multiLevelType w:val="hybridMultilevel"/>
    <w:tmpl w:val="FE28D574"/>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2AA65CD"/>
    <w:multiLevelType w:val="hybridMultilevel"/>
    <w:tmpl w:val="87DA48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1E74F0"/>
    <w:multiLevelType w:val="hybridMultilevel"/>
    <w:tmpl w:val="6E226E66"/>
    <w:lvl w:ilvl="0" w:tplc="4874E0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A325FD7"/>
    <w:multiLevelType w:val="hybridMultilevel"/>
    <w:tmpl w:val="8080317E"/>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BE300E"/>
    <w:multiLevelType w:val="hybridMultilevel"/>
    <w:tmpl w:val="82CE959A"/>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C3B48BE"/>
    <w:multiLevelType w:val="hybridMultilevel"/>
    <w:tmpl w:val="B7E66C60"/>
    <w:lvl w:ilvl="0" w:tplc="AEE29B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5"/>
  </w:num>
  <w:num w:numId="4">
    <w:abstractNumId w:val="17"/>
  </w:num>
  <w:num w:numId="5">
    <w:abstractNumId w:val="18"/>
  </w:num>
  <w:num w:numId="6">
    <w:abstractNumId w:val="0"/>
  </w:num>
  <w:num w:numId="7">
    <w:abstractNumId w:val="8"/>
  </w:num>
  <w:num w:numId="8">
    <w:abstractNumId w:val="5"/>
  </w:num>
  <w:num w:numId="9">
    <w:abstractNumId w:val="4"/>
  </w:num>
  <w:num w:numId="10">
    <w:abstractNumId w:val="11"/>
  </w:num>
  <w:num w:numId="11">
    <w:abstractNumId w:val="14"/>
  </w:num>
  <w:num w:numId="12">
    <w:abstractNumId w:val="13"/>
  </w:num>
  <w:num w:numId="13">
    <w:abstractNumId w:val="10"/>
  </w:num>
  <w:num w:numId="14">
    <w:abstractNumId w:val="12"/>
  </w:num>
  <w:num w:numId="15">
    <w:abstractNumId w:val="6"/>
  </w:num>
  <w:num w:numId="16">
    <w:abstractNumId w:val="19"/>
  </w:num>
  <w:num w:numId="17">
    <w:abstractNumId w:val="3"/>
  </w:num>
  <w:num w:numId="18">
    <w:abstractNumId w:val="2"/>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06"/>
    <w:rsid w:val="000240D0"/>
    <w:rsid w:val="000407F6"/>
    <w:rsid w:val="000427E1"/>
    <w:rsid w:val="000C1CF7"/>
    <w:rsid w:val="00100266"/>
    <w:rsid w:val="0015206B"/>
    <w:rsid w:val="00175DEA"/>
    <w:rsid w:val="0020239E"/>
    <w:rsid w:val="00215296"/>
    <w:rsid w:val="00217022"/>
    <w:rsid w:val="0028211F"/>
    <w:rsid w:val="003612EE"/>
    <w:rsid w:val="00367C05"/>
    <w:rsid w:val="003E4DC1"/>
    <w:rsid w:val="00423675"/>
    <w:rsid w:val="0045530C"/>
    <w:rsid w:val="004614B3"/>
    <w:rsid w:val="005621D7"/>
    <w:rsid w:val="006151ED"/>
    <w:rsid w:val="006212E2"/>
    <w:rsid w:val="00623BE2"/>
    <w:rsid w:val="006B74CC"/>
    <w:rsid w:val="006C6948"/>
    <w:rsid w:val="00701171"/>
    <w:rsid w:val="007B5846"/>
    <w:rsid w:val="00882FEE"/>
    <w:rsid w:val="008A5D0E"/>
    <w:rsid w:val="008D6813"/>
    <w:rsid w:val="00903E12"/>
    <w:rsid w:val="00917529"/>
    <w:rsid w:val="00976838"/>
    <w:rsid w:val="00A31AA9"/>
    <w:rsid w:val="00A61161"/>
    <w:rsid w:val="00AE4022"/>
    <w:rsid w:val="00AF497A"/>
    <w:rsid w:val="00B34C93"/>
    <w:rsid w:val="00BA4378"/>
    <w:rsid w:val="00BC321D"/>
    <w:rsid w:val="00C24148"/>
    <w:rsid w:val="00CC20A9"/>
    <w:rsid w:val="00CD2CA5"/>
    <w:rsid w:val="00D00E97"/>
    <w:rsid w:val="00D14CF9"/>
    <w:rsid w:val="00D23CDD"/>
    <w:rsid w:val="00D83E7C"/>
    <w:rsid w:val="00DA32F1"/>
    <w:rsid w:val="00DB4206"/>
    <w:rsid w:val="00DC2B4A"/>
    <w:rsid w:val="00E47D44"/>
    <w:rsid w:val="00F4794B"/>
    <w:rsid w:val="00F57445"/>
    <w:rsid w:val="00F61A9F"/>
    <w:rsid w:val="00FC6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2288AC"/>
  <w15:docId w15:val="{94F700A3-9070-4A1B-98C6-5DFB3521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 w:type="paragraph" w:customStyle="1" w:styleId="Default">
    <w:name w:val="Default"/>
    <w:rsid w:val="00D23CDD"/>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semiHidden/>
    <w:unhideWhenUsed/>
    <w:rsid w:val="00AF497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wold@triviummeulenbeltzorg.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waliteitsdocumenten opleidingen" ma:contentTypeID="0x0101005F6E260D953330408C59F84911C1D6A4004EB414C776655C4EA83E9D492AC4EB5D" ma:contentTypeVersion="2" ma:contentTypeDescription="wordt gebruikt in de bibliotheek van opleidingen/kwaliteitsregister" ma:contentTypeScope="" ma:versionID="9b3814ed85f5f571835c98d0f95958d7">
  <xsd:schema xmlns:xsd="http://www.w3.org/2001/XMLSchema" xmlns:xs="http://www.w3.org/2001/XMLSchema" xmlns:p="http://schemas.microsoft.com/office/2006/metadata/properties" xmlns:ns2="e7770b80-7492-4a12-ae86-ee8a9e06239d" xmlns:ns3="7aad9fa5-2835-4647-b6d2-dd83e3b16733" targetNamespace="http://schemas.microsoft.com/office/2006/metadata/properties" ma:root="true" ma:fieldsID="bb2a6d7bdb27a282df11d4b028c94942" ns2:_="" ns3:_="">
    <xsd:import namespace="e7770b80-7492-4a12-ae86-ee8a9e06239d"/>
    <xsd:import namespace="7aad9fa5-2835-4647-b6d2-dd83e3b16733"/>
    <xsd:element name="properties">
      <xsd:complexType>
        <xsd:sequence>
          <xsd:element name="documentManagement">
            <xsd:complexType>
              <xsd:all>
                <xsd:element ref="ns2:_dlc_DocId" minOccurs="0"/>
                <xsd:element ref="ns2:_dlc_DocIdUrl" minOccurs="0"/>
                <xsd:element ref="ns2:_dlc_DocIdPersistId" minOccurs="0"/>
                <xsd:element ref="ns3:C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70b80-7492-4a12-ae86-ee8a9e06239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ad9fa5-2835-4647-b6d2-dd83e3b16733" elementFormDefault="qualified">
    <xsd:import namespace="http://schemas.microsoft.com/office/2006/documentManagement/types"/>
    <xsd:import namespace="http://schemas.microsoft.com/office/infopath/2007/PartnerControls"/>
    <xsd:element name="Categorie" ma:index="11" nillable="true" ma:displayName="Categorie" ma:list="{a1328c52-0345-41d6-8b7d-60fc0f1eecf7}" ma:internalName="Categori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ie xmlns="7aad9fa5-2835-4647-b6d2-dd83e3b16733">4</Categorie>
    <_dlc_DocId xmlns="e7770b80-7492-4a12-ae86-ee8a9e06239d">CMTURUC3MENY-37-54</_dlc_DocId>
    <_dlc_DocIdUrl xmlns="e7770b80-7492-4a12-ae86-ee8a9e06239d">
      <Url>https://www.mijntmz.nl/opleidingen/kwaliteitsregister/_layouts/15/DocIdRedir.aspx?ID=CMTURUC3MENY-37-54</Url>
      <Description>CMTURUC3MENY-37-54</Description>
    </_dlc_DocIdUrl>
  </documentManagement>
</p:properties>
</file>

<file path=customXml/itemProps1.xml><?xml version="1.0" encoding="utf-8"?>
<ds:datastoreItem xmlns:ds="http://schemas.openxmlformats.org/officeDocument/2006/customXml" ds:itemID="{95E317D5-A442-4848-9932-2288B78A3CFF}">
  <ds:schemaRefs>
    <ds:schemaRef ds:uri="http://schemas.microsoft.com/sharepoint/events"/>
  </ds:schemaRefs>
</ds:datastoreItem>
</file>

<file path=customXml/itemProps2.xml><?xml version="1.0" encoding="utf-8"?>
<ds:datastoreItem xmlns:ds="http://schemas.openxmlformats.org/officeDocument/2006/customXml" ds:itemID="{7B0E0728-4718-4DEC-BFA3-FAA4F744C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70b80-7492-4a12-ae86-ee8a9e06239d"/>
    <ds:schemaRef ds:uri="7aad9fa5-2835-4647-b6d2-dd83e3b16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22508-E61E-4B92-B5D7-CA324F350A1D}">
  <ds:schemaRefs>
    <ds:schemaRef ds:uri="http://schemas.microsoft.com/sharepoint/v3/contenttype/forms"/>
  </ds:schemaRefs>
</ds:datastoreItem>
</file>

<file path=customXml/itemProps4.xml><?xml version="1.0" encoding="utf-8"?>
<ds:datastoreItem xmlns:ds="http://schemas.openxmlformats.org/officeDocument/2006/customXml" ds:itemID="{971A4082-B855-4ABD-8D7D-0C3069558782}">
  <ds:schemaRefs>
    <ds:schemaRef ds:uri="http://schemas.microsoft.com/office/2006/documentManagement/types"/>
    <ds:schemaRef ds:uri="7aad9fa5-2835-4647-b6d2-dd83e3b16733"/>
    <ds:schemaRef ds:uri="http://schemas.microsoft.com/office/infopath/2007/PartnerControls"/>
    <ds:schemaRef ds:uri="e7770b80-7492-4a12-ae86-ee8a9e06239d"/>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63C42E0.dotm</Template>
  <TotalTime>0</TotalTime>
  <Pages>4</Pages>
  <Words>604</Words>
  <Characters>3323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TriviumMeulenbeltZorg</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79500</dc:creator>
  <cp:lastModifiedBy>Crista Wold - Stegeman</cp:lastModifiedBy>
  <cp:revision>2</cp:revision>
  <dcterms:created xsi:type="dcterms:W3CDTF">2018-07-17T13:49:00Z</dcterms:created>
  <dcterms:modified xsi:type="dcterms:W3CDTF">2018-07-17T13:49:00Z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0x0101005F6E260D953330408C59F84911C1D6A4004EB414C776655C4EA83E9D492AC4EB5D</vt:lpwstr>
  </property>
  <property fmtid="{D5CDD505-2E9C-101B-9397-08002B2CF9AE}" pid="3" name="_dlc_DocIdItemGuid">
    <vt:lpwstr>df99137c-510b-45e2-ae7a-c27b53d9caa3</vt:lpwstr>
  </property>
</Properties>
</file>